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7414" w14:textId="77777777" w:rsidR="00BF4CBB" w:rsidRDefault="00B2308F">
      <w:pPr>
        <w:pStyle w:val="Heading2"/>
      </w:pPr>
      <w:r>
        <w:t>Plan Overview</w:t>
      </w:r>
    </w:p>
    <w:tbl>
      <w:tblPr>
        <w:tblStyle w:val="GridTable1Light-Accent21"/>
        <w:tblW w:w="5000" w:type="pct"/>
        <w:tblCellMar>
          <w:left w:w="0" w:type="dxa"/>
          <w:right w:w="0" w:type="dxa"/>
        </w:tblCellMar>
        <w:tblLook w:val="04A0" w:firstRow="1" w:lastRow="0" w:firstColumn="1" w:lastColumn="0" w:noHBand="0" w:noVBand="1"/>
        <w:tblDescription w:val="Plan overview"/>
      </w:tblPr>
      <w:tblGrid>
        <w:gridCol w:w="2465"/>
        <w:gridCol w:w="6895"/>
      </w:tblGrid>
      <w:tr w:rsidR="00C21B4F" w14:paraId="3675CFDC" w14:textId="77777777" w:rsidTr="00BF4C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14:paraId="2AE6C50F" w14:textId="77777777" w:rsidR="00C21B4F" w:rsidRDefault="00C21B4F" w:rsidP="00F852F7">
            <w:r>
              <w:t>Campaign Type:</w:t>
            </w:r>
          </w:p>
        </w:tc>
        <w:tc>
          <w:tcPr>
            <w:tcW w:w="6895" w:type="dxa"/>
            <w:tcBorders>
              <w:top w:val="nil"/>
              <w:right w:val="nil"/>
            </w:tcBorders>
            <w:vAlign w:val="bottom"/>
          </w:tcPr>
          <w:p w14:paraId="7222A737" w14:textId="32247FDC" w:rsidR="00C21B4F" w:rsidRDefault="00B47857" w:rsidP="00F852F7">
            <w:pPr>
              <w:cnfStyle w:val="100000000000" w:firstRow="1" w:lastRow="0" w:firstColumn="0" w:lastColumn="0" w:oddVBand="0" w:evenVBand="0" w:oddHBand="0" w:evenHBand="0" w:firstRowFirstColumn="0" w:firstRowLastColumn="0" w:lastRowFirstColumn="0" w:lastRowLastColumn="0"/>
            </w:pPr>
            <w:r>
              <w:t>Trade Show</w:t>
            </w:r>
          </w:p>
        </w:tc>
      </w:tr>
      <w:tr w:rsidR="00C21B4F" w14:paraId="7DE906DF" w14:textId="77777777" w:rsidTr="00BF4CBB">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60B3ED88" w14:textId="77777777" w:rsidR="00C21B4F" w:rsidRDefault="00C21B4F" w:rsidP="00F852F7">
            <w:r>
              <w:t>Name of Campaign:</w:t>
            </w:r>
          </w:p>
        </w:tc>
        <w:tc>
          <w:tcPr>
            <w:tcW w:w="6895" w:type="dxa"/>
            <w:tcBorders>
              <w:right w:val="nil"/>
            </w:tcBorders>
          </w:tcPr>
          <w:p w14:paraId="71AC669A" w14:textId="1D5E2DFC" w:rsidR="00C21B4F" w:rsidRDefault="00B47857" w:rsidP="00F852F7">
            <w:pPr>
              <w:cnfStyle w:val="000000000000" w:firstRow="0" w:lastRow="0" w:firstColumn="0" w:lastColumn="0" w:oddVBand="0" w:evenVBand="0" w:oddHBand="0" w:evenHBand="0" w:firstRowFirstColumn="0" w:firstRowLastColumn="0" w:lastRowFirstColumn="0" w:lastRowLastColumn="0"/>
            </w:pPr>
            <w:r>
              <w:t>The Best Trade Show</w:t>
            </w:r>
          </w:p>
        </w:tc>
      </w:tr>
      <w:tr w:rsidR="00C21B4F" w14:paraId="586BAEF1" w14:textId="77777777" w:rsidTr="00BF4CBB">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6FB98CA0" w14:textId="77777777" w:rsidR="00C21B4F" w:rsidRDefault="00C21B4F" w:rsidP="00F852F7">
            <w:pPr>
              <w:spacing w:before="0"/>
            </w:pPr>
            <w:r>
              <w:t>Date</w:t>
            </w:r>
          </w:p>
          <w:p w14:paraId="3C54BA74" w14:textId="77777777" w:rsidR="00C21B4F" w:rsidRDefault="00C21B4F" w:rsidP="00F852F7">
            <w:pPr>
              <w:spacing w:before="0"/>
            </w:pPr>
            <w:r>
              <w:t>Place</w:t>
            </w:r>
          </w:p>
          <w:p w14:paraId="1981D660" w14:textId="77777777" w:rsidR="00C21B4F" w:rsidRDefault="00C21B4F" w:rsidP="00F852F7">
            <w:pPr>
              <w:spacing w:before="0"/>
            </w:pPr>
            <w:r>
              <w:t>Info:</w:t>
            </w:r>
          </w:p>
        </w:tc>
        <w:tc>
          <w:tcPr>
            <w:tcW w:w="6895" w:type="dxa"/>
            <w:tcBorders>
              <w:right w:val="nil"/>
            </w:tcBorders>
          </w:tcPr>
          <w:p w14:paraId="39E67037" w14:textId="4116D066" w:rsidR="00C21B4F" w:rsidRDefault="00C21B4F" w:rsidP="00F852F7">
            <w:pPr>
              <w:spacing w:before="0"/>
              <w:cnfStyle w:val="000000000000" w:firstRow="0" w:lastRow="0" w:firstColumn="0" w:lastColumn="0" w:oddVBand="0" w:evenVBand="0" w:oddHBand="0" w:evenHBand="0" w:firstRowFirstColumn="0" w:firstRowLastColumn="0" w:lastRowFirstColumn="0" w:lastRowLastColumn="0"/>
            </w:pPr>
          </w:p>
        </w:tc>
      </w:tr>
      <w:tr w:rsidR="00C21B4F" w14:paraId="2860A0A4" w14:textId="77777777" w:rsidTr="00BF4CBB">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36233FE6" w14:textId="77777777" w:rsidR="00C21B4F" w:rsidRDefault="00C21B4F" w:rsidP="00F852F7">
            <w:r>
              <w:t>Project Leads:</w:t>
            </w:r>
          </w:p>
        </w:tc>
        <w:tc>
          <w:tcPr>
            <w:tcW w:w="6895" w:type="dxa"/>
            <w:tcBorders>
              <w:right w:val="nil"/>
            </w:tcBorders>
          </w:tcPr>
          <w:p w14:paraId="01572710" w14:textId="711E9944" w:rsidR="00C21B4F" w:rsidRDefault="00B47857" w:rsidP="00F852F7">
            <w:pPr>
              <w:cnfStyle w:val="000000000000" w:firstRow="0" w:lastRow="0" w:firstColumn="0" w:lastColumn="0" w:oddVBand="0" w:evenVBand="0" w:oddHBand="0" w:evenHBand="0" w:firstRowFirstColumn="0" w:firstRowLastColumn="0" w:lastRowFirstColumn="0" w:lastRowLastColumn="0"/>
            </w:pPr>
            <w:r>
              <w:t>Mktg – Sam Smith</w:t>
            </w:r>
          </w:p>
          <w:p w14:paraId="5C5498BC" w14:textId="34745105" w:rsidR="00B47857" w:rsidRDefault="00B47857" w:rsidP="00B47857">
            <w:pPr>
              <w:cnfStyle w:val="000000000000" w:firstRow="0" w:lastRow="0" w:firstColumn="0" w:lastColumn="0" w:oddVBand="0" w:evenVBand="0" w:oddHBand="0" w:evenHBand="0" w:firstRowFirstColumn="0" w:firstRowLastColumn="0" w:lastRowFirstColumn="0" w:lastRowLastColumn="0"/>
            </w:pPr>
            <w:r>
              <w:t>Sales – Sally Johnson</w:t>
            </w:r>
          </w:p>
          <w:p w14:paraId="07822F63" w14:textId="77777777" w:rsidR="00C21B4F" w:rsidRDefault="00C21B4F" w:rsidP="00F852F7">
            <w:pPr>
              <w:cnfStyle w:val="000000000000" w:firstRow="0" w:lastRow="0" w:firstColumn="0" w:lastColumn="0" w:oddVBand="0" w:evenVBand="0" w:oddHBand="0" w:evenHBand="0" w:firstRowFirstColumn="0" w:firstRowLastColumn="0" w:lastRowFirstColumn="0" w:lastRowLastColumn="0"/>
            </w:pPr>
          </w:p>
        </w:tc>
      </w:tr>
      <w:tr w:rsidR="00C21B4F" w14:paraId="2F559B61" w14:textId="77777777" w:rsidTr="00BF4CBB">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1DFF70FC" w14:textId="77777777" w:rsidR="00C21B4F" w:rsidRDefault="00C21B4F" w:rsidP="00F852F7">
            <w:r>
              <w:t>Project Team:</w:t>
            </w:r>
          </w:p>
        </w:tc>
        <w:tc>
          <w:tcPr>
            <w:tcW w:w="6895" w:type="dxa"/>
            <w:tcBorders>
              <w:right w:val="nil"/>
            </w:tcBorders>
          </w:tcPr>
          <w:p w14:paraId="20817379" w14:textId="77777777" w:rsidR="00C21B4F" w:rsidRDefault="00B47857" w:rsidP="00F852F7">
            <w:pPr>
              <w:cnfStyle w:val="000000000000" w:firstRow="0" w:lastRow="0" w:firstColumn="0" w:lastColumn="0" w:oddVBand="0" w:evenVBand="0" w:oddHBand="0" w:evenHBand="0" w:firstRowFirstColumn="0" w:firstRowLastColumn="0" w:lastRowFirstColumn="0" w:lastRowLastColumn="0"/>
            </w:pPr>
            <w:r>
              <w:t>Mktg</w:t>
            </w:r>
          </w:p>
          <w:p w14:paraId="4F82E12E" w14:textId="77777777" w:rsidR="00B47857" w:rsidRDefault="00B47857" w:rsidP="00F852F7">
            <w:pPr>
              <w:cnfStyle w:val="000000000000" w:firstRow="0" w:lastRow="0" w:firstColumn="0" w:lastColumn="0" w:oddVBand="0" w:evenVBand="0" w:oddHBand="0" w:evenHBand="0" w:firstRowFirstColumn="0" w:firstRowLastColumn="0" w:lastRowFirstColumn="0" w:lastRowLastColumn="0"/>
            </w:pPr>
            <w:r>
              <w:t>Sales</w:t>
            </w:r>
          </w:p>
          <w:p w14:paraId="6C53B2AC" w14:textId="77777777" w:rsidR="00B47857" w:rsidRDefault="00B47857" w:rsidP="00F852F7">
            <w:pPr>
              <w:cnfStyle w:val="000000000000" w:firstRow="0" w:lastRow="0" w:firstColumn="0" w:lastColumn="0" w:oddVBand="0" w:evenVBand="0" w:oddHBand="0" w:evenHBand="0" w:firstRowFirstColumn="0" w:firstRowLastColumn="0" w:lastRowFirstColumn="0" w:lastRowLastColumn="0"/>
            </w:pPr>
            <w:proofErr w:type="spellStart"/>
            <w:r>
              <w:t>Eng</w:t>
            </w:r>
            <w:proofErr w:type="spellEnd"/>
          </w:p>
          <w:p w14:paraId="6B9E349F" w14:textId="7F56225B" w:rsidR="00B47857" w:rsidRDefault="00B47857" w:rsidP="00B47857">
            <w:pPr>
              <w:cnfStyle w:val="000000000000" w:firstRow="0" w:lastRow="0" w:firstColumn="0" w:lastColumn="0" w:oddVBand="0" w:evenVBand="0" w:oddHBand="0" w:evenHBand="0" w:firstRowFirstColumn="0" w:firstRowLastColumn="0" w:lastRowFirstColumn="0" w:lastRowLastColumn="0"/>
            </w:pPr>
            <w:r>
              <w:t>Biz Dev</w:t>
            </w:r>
          </w:p>
        </w:tc>
      </w:tr>
      <w:tr w:rsidR="00B47857" w14:paraId="3CC8DCF8" w14:textId="77777777" w:rsidTr="00BF4CBB">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14:paraId="145CCDB1" w14:textId="4200B71C" w:rsidR="00B47857" w:rsidRDefault="00B47857" w:rsidP="00F852F7">
            <w:r>
              <w:t>Executive Sponsor:</w:t>
            </w:r>
          </w:p>
        </w:tc>
        <w:tc>
          <w:tcPr>
            <w:tcW w:w="6895" w:type="dxa"/>
            <w:tcBorders>
              <w:right w:val="nil"/>
            </w:tcBorders>
          </w:tcPr>
          <w:p w14:paraId="474BAA16" w14:textId="77777777" w:rsidR="00B47857" w:rsidRDefault="00B47857" w:rsidP="00F852F7">
            <w:pPr>
              <w:cnfStyle w:val="000000000000" w:firstRow="0" w:lastRow="0" w:firstColumn="0" w:lastColumn="0" w:oddVBand="0" w:evenVBand="0" w:oddHBand="0" w:evenHBand="0" w:firstRowFirstColumn="0" w:firstRowLastColumn="0" w:lastRowFirstColumn="0" w:lastRowLastColumn="0"/>
            </w:pPr>
          </w:p>
        </w:tc>
      </w:tr>
    </w:tbl>
    <w:p w14:paraId="0236B1C8" w14:textId="77777777" w:rsidR="00BF4CBB" w:rsidRDefault="00142226" w:rsidP="00142226">
      <w:pPr>
        <w:pStyle w:val="Heading2"/>
        <w:ind w:left="0"/>
      </w:pPr>
      <w:r>
        <w:t>why Are We Going?</w:t>
      </w:r>
    </w:p>
    <w:p w14:paraId="074EFB75" w14:textId="5A9AD0AA" w:rsidR="00FC42EC" w:rsidRDefault="00FC42EC" w:rsidP="00C21B4F">
      <w:pPr>
        <w:pStyle w:val="ListParagraph"/>
        <w:numPr>
          <w:ilvl w:val="0"/>
          <w:numId w:val="6"/>
        </w:numPr>
      </w:pPr>
      <w:r>
        <w:t xml:space="preserve">Announce a new </w:t>
      </w:r>
      <w:r w:rsidR="00B47857">
        <w:t>product</w:t>
      </w:r>
    </w:p>
    <w:p w14:paraId="7C117B03" w14:textId="77777777" w:rsidR="00C21B4F" w:rsidRDefault="00C21B4F" w:rsidP="00C21B4F">
      <w:pPr>
        <w:pStyle w:val="ListParagraph"/>
        <w:numPr>
          <w:ilvl w:val="0"/>
          <w:numId w:val="6"/>
        </w:numPr>
      </w:pPr>
      <w:r>
        <w:t>Generate regional publicity for the brand</w:t>
      </w:r>
    </w:p>
    <w:p w14:paraId="45A92C2C" w14:textId="5DEAA57D" w:rsidR="00E63D0E" w:rsidRDefault="00C21B4F" w:rsidP="00ED6BA8">
      <w:pPr>
        <w:pStyle w:val="ListParagraph"/>
        <w:numPr>
          <w:ilvl w:val="0"/>
          <w:numId w:val="6"/>
        </w:numPr>
      </w:pPr>
      <w:r>
        <w:t>Support local distribution outlets (</w:t>
      </w:r>
      <w:r w:rsidR="00B47857">
        <w:t>Rep A, Rep B)</w:t>
      </w:r>
    </w:p>
    <w:p w14:paraId="06107BEA" w14:textId="77777777" w:rsidR="00DD5A8A" w:rsidRDefault="00705706" w:rsidP="00DD5A8A">
      <w:pPr>
        <w:pStyle w:val="ListParagraph"/>
        <w:numPr>
          <w:ilvl w:val="0"/>
          <w:numId w:val="6"/>
        </w:numPr>
      </w:pPr>
      <w:r>
        <w:t xml:space="preserve">Raise </w:t>
      </w:r>
      <w:r w:rsidR="00C21B4F">
        <w:t xml:space="preserve">local and </w:t>
      </w:r>
      <w:r>
        <w:t>regional brand awareness</w:t>
      </w:r>
    </w:p>
    <w:p w14:paraId="416E7103" w14:textId="77777777" w:rsidR="00DD5A8A" w:rsidRDefault="00DD5A8A" w:rsidP="00DD5A8A">
      <w:pPr>
        <w:ind w:left="0"/>
      </w:pPr>
      <w:r>
        <w:t>This will also help with:</w:t>
      </w:r>
    </w:p>
    <w:p w14:paraId="44F251FD" w14:textId="77777777" w:rsidR="00DD5A8A" w:rsidRDefault="00DD5A8A" w:rsidP="00DD5A8A">
      <w:pPr>
        <w:pStyle w:val="ListParagraph"/>
        <w:ind w:left="792"/>
      </w:pPr>
    </w:p>
    <w:p w14:paraId="1F401ED8" w14:textId="77777777" w:rsidR="00BF4CBB" w:rsidRDefault="00142226" w:rsidP="00142226">
      <w:pPr>
        <w:pStyle w:val="Heading2"/>
        <w:pBdr>
          <w:top w:val="single" w:sz="4" w:space="0" w:color="DD8047" w:themeColor="accent2"/>
        </w:pBdr>
      </w:pPr>
      <w:r>
        <w:t>Who will be there?</w:t>
      </w:r>
    </w:p>
    <w:p w14:paraId="79EC0654" w14:textId="66FDFE7C" w:rsidR="00142226" w:rsidRDefault="00142226" w:rsidP="00142226">
      <w:pPr>
        <w:pStyle w:val="Heading3"/>
      </w:pPr>
      <w:r>
        <w:t xml:space="preserve">which of </w:t>
      </w:r>
      <w:r w:rsidR="00B47857">
        <w:t>Your Company’s</w:t>
      </w:r>
      <w:r>
        <w:t xml:space="preserve"> main target groups go?</w:t>
      </w:r>
      <w:r w:rsidR="00B35438">
        <w:t xml:space="preserve"> (rank)</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
        <w:gridCol w:w="3352"/>
        <w:gridCol w:w="450"/>
        <w:gridCol w:w="3870"/>
      </w:tblGrid>
      <w:tr w:rsidR="00E835D2" w14:paraId="40F37060" w14:textId="77777777" w:rsidTr="00422DBE">
        <w:tc>
          <w:tcPr>
            <w:tcW w:w="554" w:type="dxa"/>
            <w:tcBorders>
              <w:bottom w:val="single" w:sz="6" w:space="0" w:color="auto"/>
            </w:tcBorders>
            <w:shd w:val="clear" w:color="auto" w:fill="auto"/>
            <w:vAlign w:val="bottom"/>
          </w:tcPr>
          <w:p w14:paraId="6EBBB7C1" w14:textId="73029EE1" w:rsidR="00E835D2" w:rsidRPr="00B47857" w:rsidRDefault="00B47857" w:rsidP="00B35438">
            <w:pPr>
              <w:pStyle w:val="Heading4"/>
              <w:spacing w:beforeAutospacing="1" w:after="60" w:afterAutospacing="1"/>
              <w:ind w:left="0" w:right="0"/>
              <w:textAlignment w:val="baseline"/>
              <w:outlineLvl w:val="3"/>
              <w:rPr>
                <w:rFonts w:asciiTheme="minorHAnsi" w:hAnsiTheme="minorHAnsi" w:cstheme="minorHAnsi"/>
                <w:b/>
                <w:bCs/>
                <w:color w:val="000000"/>
              </w:rPr>
            </w:pPr>
            <w:r>
              <w:rPr>
                <w:rFonts w:asciiTheme="minorHAnsi" w:hAnsiTheme="minorHAnsi" w:cstheme="minorHAnsi"/>
                <w:b/>
                <w:bCs/>
                <w:color w:val="000000"/>
              </w:rPr>
              <w:t>2</w:t>
            </w:r>
          </w:p>
        </w:tc>
        <w:tc>
          <w:tcPr>
            <w:tcW w:w="3352" w:type="dxa"/>
            <w:vAlign w:val="bottom"/>
          </w:tcPr>
          <w:p w14:paraId="32854F0A" w14:textId="75F08CD7" w:rsidR="00E835D2" w:rsidRPr="00B47857" w:rsidRDefault="00B47857" w:rsidP="00B35438">
            <w:pPr>
              <w:pStyle w:val="Heading4"/>
              <w:spacing w:beforeAutospacing="1" w:after="60" w:afterAutospacing="1"/>
              <w:ind w:right="0"/>
              <w:textAlignment w:val="baseline"/>
              <w:outlineLvl w:val="3"/>
              <w:rPr>
                <w:rFonts w:asciiTheme="minorHAnsi" w:hAnsiTheme="minorHAnsi" w:cstheme="minorHAnsi"/>
                <w:color w:val="000000"/>
              </w:rPr>
            </w:pPr>
            <w:r w:rsidRPr="00B47857">
              <w:rPr>
                <w:rFonts w:asciiTheme="minorHAnsi" w:hAnsiTheme="minorHAnsi" w:cstheme="minorHAnsi"/>
                <w:color w:val="000000"/>
              </w:rPr>
              <w:t>Engineers</w:t>
            </w:r>
          </w:p>
        </w:tc>
        <w:tc>
          <w:tcPr>
            <w:tcW w:w="450" w:type="dxa"/>
            <w:tcBorders>
              <w:bottom w:val="single" w:sz="6" w:space="0" w:color="auto"/>
            </w:tcBorders>
            <w:vAlign w:val="center"/>
          </w:tcPr>
          <w:p w14:paraId="3F360A13" w14:textId="06277733" w:rsidR="00E835D2" w:rsidRPr="00B47857" w:rsidRDefault="00B47857" w:rsidP="00E835D2">
            <w:pPr>
              <w:pStyle w:val="Heading4"/>
              <w:spacing w:beforeAutospacing="1" w:after="60" w:afterAutospacing="1"/>
              <w:ind w:left="0" w:right="0"/>
              <w:textAlignment w:val="baseline"/>
              <w:outlineLvl w:val="3"/>
              <w:rPr>
                <w:rFonts w:asciiTheme="minorHAnsi" w:hAnsiTheme="minorHAnsi" w:cstheme="minorHAnsi"/>
                <w:b/>
                <w:bCs/>
                <w:color w:val="000000"/>
              </w:rPr>
            </w:pPr>
            <w:r>
              <w:rPr>
                <w:rFonts w:asciiTheme="minorHAnsi" w:hAnsiTheme="minorHAnsi" w:cstheme="minorHAnsi"/>
                <w:b/>
                <w:bCs/>
                <w:color w:val="000000"/>
              </w:rPr>
              <w:t>2</w:t>
            </w:r>
          </w:p>
        </w:tc>
        <w:tc>
          <w:tcPr>
            <w:tcW w:w="3870" w:type="dxa"/>
            <w:vAlign w:val="center"/>
          </w:tcPr>
          <w:p w14:paraId="172D53C5" w14:textId="7B8ABEAA" w:rsidR="00E835D2" w:rsidRPr="00B47857" w:rsidRDefault="00B47857" w:rsidP="00E835D2">
            <w:pPr>
              <w:pStyle w:val="Heading4"/>
              <w:spacing w:beforeAutospacing="1" w:after="60" w:afterAutospacing="1"/>
              <w:ind w:right="0"/>
              <w:textAlignment w:val="baseline"/>
              <w:outlineLvl w:val="3"/>
              <w:rPr>
                <w:rFonts w:asciiTheme="minorHAnsi" w:hAnsiTheme="minorHAnsi" w:cstheme="minorHAnsi"/>
                <w:color w:val="000000"/>
              </w:rPr>
            </w:pPr>
            <w:r w:rsidRPr="00B47857">
              <w:rPr>
                <w:rFonts w:asciiTheme="minorHAnsi" w:hAnsiTheme="minorHAnsi" w:cstheme="minorHAnsi"/>
                <w:color w:val="000000"/>
              </w:rPr>
              <w:t>Economic Buyer</w:t>
            </w:r>
          </w:p>
        </w:tc>
      </w:tr>
      <w:tr w:rsidR="00E835D2" w14:paraId="72C2ECCA" w14:textId="77777777" w:rsidTr="00422DBE">
        <w:tc>
          <w:tcPr>
            <w:tcW w:w="554" w:type="dxa"/>
            <w:tcBorders>
              <w:top w:val="single" w:sz="6" w:space="0" w:color="auto"/>
              <w:bottom w:val="single" w:sz="6" w:space="0" w:color="auto"/>
            </w:tcBorders>
            <w:shd w:val="clear" w:color="auto" w:fill="auto"/>
            <w:vAlign w:val="center"/>
          </w:tcPr>
          <w:p w14:paraId="562AFB79" w14:textId="375E1EC7" w:rsidR="00E835D2" w:rsidRPr="00B47857" w:rsidRDefault="00B47857" w:rsidP="00E835D2">
            <w:pPr>
              <w:ind w:left="0"/>
              <w:rPr>
                <w:rFonts w:cstheme="minorHAnsi"/>
              </w:rPr>
            </w:pPr>
            <w:r>
              <w:rPr>
                <w:rFonts w:cstheme="minorHAnsi"/>
              </w:rPr>
              <w:t>1</w:t>
            </w:r>
          </w:p>
        </w:tc>
        <w:tc>
          <w:tcPr>
            <w:tcW w:w="3352" w:type="dxa"/>
            <w:vAlign w:val="bottom"/>
          </w:tcPr>
          <w:p w14:paraId="49FE40AD" w14:textId="515E39A5" w:rsidR="00E835D2" w:rsidRPr="00B47857" w:rsidRDefault="00B47857" w:rsidP="00B35438">
            <w:pPr>
              <w:pStyle w:val="Heading4"/>
              <w:spacing w:beforeAutospacing="1" w:after="60" w:afterAutospacing="1"/>
              <w:ind w:right="0"/>
              <w:textAlignment w:val="baseline"/>
              <w:outlineLvl w:val="3"/>
              <w:rPr>
                <w:rFonts w:asciiTheme="minorHAnsi" w:hAnsiTheme="minorHAnsi" w:cstheme="minorHAnsi"/>
                <w:color w:val="000000"/>
              </w:rPr>
            </w:pPr>
            <w:r>
              <w:rPr>
                <w:rFonts w:asciiTheme="minorHAnsi" w:hAnsiTheme="minorHAnsi" w:cstheme="minorHAnsi"/>
                <w:color w:val="000000"/>
              </w:rPr>
              <w:t xml:space="preserve">Production </w:t>
            </w:r>
          </w:p>
        </w:tc>
        <w:tc>
          <w:tcPr>
            <w:tcW w:w="450" w:type="dxa"/>
            <w:tcBorders>
              <w:top w:val="single" w:sz="6" w:space="0" w:color="auto"/>
              <w:bottom w:val="single" w:sz="6" w:space="0" w:color="auto"/>
            </w:tcBorders>
            <w:vAlign w:val="center"/>
          </w:tcPr>
          <w:p w14:paraId="3A040005" w14:textId="33149327" w:rsidR="00E835D2" w:rsidRPr="00B47857" w:rsidRDefault="00B47857" w:rsidP="00E835D2">
            <w:pPr>
              <w:ind w:left="0"/>
              <w:rPr>
                <w:rFonts w:cstheme="minorHAnsi"/>
              </w:rPr>
            </w:pPr>
            <w:r>
              <w:rPr>
                <w:rFonts w:cstheme="minorHAnsi"/>
              </w:rPr>
              <w:t>1</w:t>
            </w:r>
          </w:p>
        </w:tc>
        <w:tc>
          <w:tcPr>
            <w:tcW w:w="3870" w:type="dxa"/>
            <w:vAlign w:val="center"/>
          </w:tcPr>
          <w:p w14:paraId="46818B1F" w14:textId="56CF8A89" w:rsidR="00E835D2" w:rsidRPr="00B47857" w:rsidRDefault="00B47857" w:rsidP="00E835D2">
            <w:pPr>
              <w:pStyle w:val="Heading4"/>
              <w:spacing w:beforeAutospacing="1" w:after="60" w:afterAutospacing="1"/>
              <w:ind w:right="0"/>
              <w:textAlignment w:val="baseline"/>
              <w:outlineLvl w:val="3"/>
              <w:rPr>
                <w:rFonts w:asciiTheme="minorHAnsi" w:hAnsiTheme="minorHAnsi" w:cstheme="minorHAnsi"/>
                <w:color w:val="000000"/>
              </w:rPr>
            </w:pPr>
            <w:r>
              <w:rPr>
                <w:rFonts w:asciiTheme="minorHAnsi" w:hAnsiTheme="minorHAnsi" w:cstheme="minorHAnsi"/>
                <w:color w:val="000000"/>
              </w:rPr>
              <w:t>Operations</w:t>
            </w:r>
          </w:p>
        </w:tc>
      </w:tr>
      <w:tr w:rsidR="00E835D2" w14:paraId="4D33FBA1" w14:textId="77777777" w:rsidTr="00422DBE">
        <w:tc>
          <w:tcPr>
            <w:tcW w:w="554" w:type="dxa"/>
            <w:tcBorders>
              <w:top w:val="single" w:sz="6" w:space="0" w:color="auto"/>
              <w:bottom w:val="single" w:sz="6" w:space="0" w:color="auto"/>
            </w:tcBorders>
            <w:shd w:val="clear" w:color="auto" w:fill="auto"/>
            <w:vAlign w:val="center"/>
          </w:tcPr>
          <w:p w14:paraId="3B02FAFE" w14:textId="6CDDF415" w:rsidR="00E835D2" w:rsidRPr="00B47857" w:rsidRDefault="00E835D2" w:rsidP="00E835D2">
            <w:pPr>
              <w:ind w:left="0"/>
              <w:rPr>
                <w:rFonts w:cstheme="minorHAnsi"/>
              </w:rPr>
            </w:pPr>
          </w:p>
        </w:tc>
        <w:tc>
          <w:tcPr>
            <w:tcW w:w="3352" w:type="dxa"/>
            <w:vAlign w:val="bottom"/>
          </w:tcPr>
          <w:p w14:paraId="7C63B49E" w14:textId="6E55CE73" w:rsidR="00E835D2" w:rsidRPr="00B47857" w:rsidRDefault="00E835D2" w:rsidP="00B35438">
            <w:pPr>
              <w:pStyle w:val="Heading4"/>
              <w:spacing w:beforeAutospacing="1" w:after="60" w:afterAutospacing="1"/>
              <w:ind w:right="0"/>
              <w:textAlignment w:val="baseline"/>
              <w:outlineLvl w:val="3"/>
              <w:rPr>
                <w:rFonts w:asciiTheme="minorHAnsi" w:hAnsiTheme="minorHAnsi" w:cstheme="minorHAnsi"/>
                <w:color w:val="000000"/>
              </w:rPr>
            </w:pPr>
          </w:p>
        </w:tc>
        <w:tc>
          <w:tcPr>
            <w:tcW w:w="450" w:type="dxa"/>
            <w:tcBorders>
              <w:top w:val="single" w:sz="6" w:space="0" w:color="auto"/>
              <w:bottom w:val="single" w:sz="6" w:space="0" w:color="auto"/>
            </w:tcBorders>
            <w:vAlign w:val="center"/>
          </w:tcPr>
          <w:p w14:paraId="18150324" w14:textId="77777777" w:rsidR="00E835D2" w:rsidRPr="00B47857" w:rsidRDefault="00E835D2" w:rsidP="00E835D2">
            <w:pPr>
              <w:ind w:left="0"/>
              <w:rPr>
                <w:rFonts w:cstheme="minorHAnsi"/>
              </w:rPr>
            </w:pPr>
          </w:p>
        </w:tc>
        <w:tc>
          <w:tcPr>
            <w:tcW w:w="3870" w:type="dxa"/>
            <w:vAlign w:val="center"/>
          </w:tcPr>
          <w:p w14:paraId="79264BB9" w14:textId="3F77B489" w:rsidR="00E835D2" w:rsidRPr="00B47857" w:rsidRDefault="00E835D2" w:rsidP="00E835D2">
            <w:pPr>
              <w:pStyle w:val="Heading4"/>
              <w:spacing w:beforeAutospacing="1" w:after="60" w:afterAutospacing="1"/>
              <w:ind w:right="0"/>
              <w:textAlignment w:val="baseline"/>
              <w:outlineLvl w:val="3"/>
              <w:rPr>
                <w:rFonts w:asciiTheme="minorHAnsi" w:hAnsiTheme="minorHAnsi" w:cstheme="minorHAnsi"/>
                <w:color w:val="000000"/>
              </w:rPr>
            </w:pPr>
          </w:p>
        </w:tc>
      </w:tr>
      <w:tr w:rsidR="00E835D2" w14:paraId="37B2F5ED" w14:textId="77777777" w:rsidTr="00422DBE">
        <w:tc>
          <w:tcPr>
            <w:tcW w:w="554" w:type="dxa"/>
            <w:tcBorders>
              <w:top w:val="single" w:sz="6" w:space="0" w:color="auto"/>
              <w:bottom w:val="single" w:sz="6" w:space="0" w:color="auto"/>
            </w:tcBorders>
            <w:shd w:val="clear" w:color="auto" w:fill="auto"/>
            <w:vAlign w:val="center"/>
          </w:tcPr>
          <w:p w14:paraId="5E494067" w14:textId="77777777" w:rsidR="00E835D2" w:rsidRPr="00B47857" w:rsidRDefault="00E835D2" w:rsidP="00E835D2">
            <w:pPr>
              <w:ind w:left="0"/>
              <w:rPr>
                <w:rFonts w:cstheme="minorHAnsi"/>
              </w:rPr>
            </w:pPr>
          </w:p>
        </w:tc>
        <w:tc>
          <w:tcPr>
            <w:tcW w:w="3352" w:type="dxa"/>
            <w:vAlign w:val="bottom"/>
          </w:tcPr>
          <w:p w14:paraId="3B38A55B" w14:textId="66828C78" w:rsidR="00E835D2" w:rsidRPr="00B47857" w:rsidRDefault="00E835D2" w:rsidP="00B35438">
            <w:pPr>
              <w:pStyle w:val="Heading4"/>
              <w:spacing w:beforeAutospacing="1" w:after="60" w:afterAutospacing="1"/>
              <w:ind w:right="0"/>
              <w:textAlignment w:val="baseline"/>
              <w:outlineLvl w:val="3"/>
              <w:rPr>
                <w:rFonts w:asciiTheme="minorHAnsi" w:hAnsiTheme="minorHAnsi" w:cstheme="minorHAnsi"/>
                <w:color w:val="000000"/>
              </w:rPr>
            </w:pPr>
          </w:p>
        </w:tc>
        <w:tc>
          <w:tcPr>
            <w:tcW w:w="450" w:type="dxa"/>
            <w:tcBorders>
              <w:top w:val="single" w:sz="6" w:space="0" w:color="auto"/>
              <w:bottom w:val="single" w:sz="6" w:space="0" w:color="auto"/>
            </w:tcBorders>
            <w:vAlign w:val="center"/>
          </w:tcPr>
          <w:p w14:paraId="072C6A28" w14:textId="34FCEFA6" w:rsidR="00E835D2" w:rsidRPr="00B47857" w:rsidRDefault="00E835D2" w:rsidP="00E835D2">
            <w:pPr>
              <w:ind w:left="0"/>
              <w:rPr>
                <w:rFonts w:cstheme="minorHAnsi"/>
              </w:rPr>
            </w:pPr>
          </w:p>
        </w:tc>
        <w:tc>
          <w:tcPr>
            <w:tcW w:w="3870" w:type="dxa"/>
            <w:vAlign w:val="center"/>
          </w:tcPr>
          <w:p w14:paraId="4DF128B1" w14:textId="19E9AF76" w:rsidR="00E835D2" w:rsidRPr="00B47857" w:rsidRDefault="00E835D2" w:rsidP="00E835D2">
            <w:pPr>
              <w:spacing w:before="100" w:beforeAutospacing="1" w:after="100" w:afterAutospacing="1"/>
              <w:ind w:right="0"/>
              <w:textAlignment w:val="baseline"/>
              <w:rPr>
                <w:rFonts w:cstheme="minorHAnsi"/>
                <w:b/>
                <w:color w:val="000000"/>
              </w:rPr>
            </w:pPr>
          </w:p>
        </w:tc>
      </w:tr>
      <w:tr w:rsidR="00E835D2" w14:paraId="466F651E" w14:textId="77777777" w:rsidTr="00422DBE">
        <w:tc>
          <w:tcPr>
            <w:tcW w:w="554" w:type="dxa"/>
            <w:tcBorders>
              <w:top w:val="single" w:sz="6" w:space="0" w:color="auto"/>
              <w:bottom w:val="single" w:sz="4" w:space="0" w:color="auto"/>
            </w:tcBorders>
            <w:shd w:val="clear" w:color="auto" w:fill="auto"/>
            <w:vAlign w:val="center"/>
          </w:tcPr>
          <w:p w14:paraId="679166F4" w14:textId="77777777" w:rsidR="00E835D2" w:rsidRPr="00B47857" w:rsidRDefault="00E835D2" w:rsidP="00E835D2">
            <w:pPr>
              <w:ind w:left="0"/>
              <w:rPr>
                <w:rFonts w:cstheme="minorHAnsi"/>
              </w:rPr>
            </w:pPr>
          </w:p>
        </w:tc>
        <w:tc>
          <w:tcPr>
            <w:tcW w:w="3352" w:type="dxa"/>
            <w:vAlign w:val="bottom"/>
          </w:tcPr>
          <w:p w14:paraId="50278105" w14:textId="5BAAF6E8" w:rsidR="00E835D2" w:rsidRPr="00B47857" w:rsidRDefault="00E835D2" w:rsidP="00B35438">
            <w:pPr>
              <w:pStyle w:val="Heading4"/>
              <w:spacing w:beforeAutospacing="1" w:after="60" w:afterAutospacing="1"/>
              <w:ind w:right="0"/>
              <w:textAlignment w:val="baseline"/>
              <w:outlineLvl w:val="3"/>
              <w:rPr>
                <w:rFonts w:asciiTheme="minorHAnsi" w:hAnsiTheme="minorHAnsi" w:cstheme="minorHAnsi"/>
                <w:color w:val="000000"/>
              </w:rPr>
            </w:pPr>
          </w:p>
        </w:tc>
        <w:tc>
          <w:tcPr>
            <w:tcW w:w="450" w:type="dxa"/>
            <w:tcBorders>
              <w:top w:val="single" w:sz="6" w:space="0" w:color="auto"/>
              <w:bottom w:val="single" w:sz="6" w:space="0" w:color="auto"/>
            </w:tcBorders>
            <w:vAlign w:val="center"/>
          </w:tcPr>
          <w:p w14:paraId="168D899D" w14:textId="77777777" w:rsidR="00E835D2" w:rsidRPr="00B47857" w:rsidRDefault="00E835D2" w:rsidP="008B4C85">
            <w:pPr>
              <w:ind w:left="0"/>
              <w:rPr>
                <w:rFonts w:cstheme="minorHAnsi"/>
              </w:rPr>
            </w:pPr>
          </w:p>
        </w:tc>
        <w:tc>
          <w:tcPr>
            <w:tcW w:w="3870" w:type="dxa"/>
            <w:vAlign w:val="center"/>
          </w:tcPr>
          <w:p w14:paraId="4EE51BFC" w14:textId="3953B747" w:rsidR="00E835D2" w:rsidRPr="00B47857" w:rsidRDefault="00E835D2" w:rsidP="008B4C85">
            <w:pPr>
              <w:pStyle w:val="Heading4"/>
              <w:spacing w:beforeAutospacing="1" w:after="60" w:afterAutospacing="1"/>
              <w:ind w:right="0"/>
              <w:textAlignment w:val="baseline"/>
              <w:outlineLvl w:val="3"/>
              <w:rPr>
                <w:rFonts w:asciiTheme="minorHAnsi" w:hAnsiTheme="minorHAnsi" w:cstheme="minorHAnsi"/>
                <w:color w:val="000000"/>
              </w:rPr>
            </w:pPr>
          </w:p>
        </w:tc>
      </w:tr>
    </w:tbl>
    <w:p w14:paraId="3A87102F" w14:textId="77777777" w:rsidR="00142226" w:rsidRPr="00142226" w:rsidRDefault="00142226" w:rsidP="00142226"/>
    <w:p w14:paraId="6A849E35" w14:textId="77777777" w:rsidR="00142226" w:rsidRDefault="00142226" w:rsidP="00142226">
      <w:pPr>
        <w:pStyle w:val="Heading3"/>
      </w:pPr>
      <w:r>
        <w:t>what’s the main reason our target groups go?</w:t>
      </w:r>
    </w:p>
    <w:p w14:paraId="7CB64DDD" w14:textId="3B620097" w:rsidR="003F62BD" w:rsidRDefault="003F62BD" w:rsidP="003E3A6B">
      <w:pPr>
        <w:pStyle w:val="ListParagraph"/>
        <w:numPr>
          <w:ilvl w:val="0"/>
          <w:numId w:val="19"/>
        </w:numPr>
      </w:pPr>
      <w:r>
        <w:t xml:space="preserve">They </w:t>
      </w:r>
      <w:r w:rsidR="00B47857">
        <w:t>need to understand new product options</w:t>
      </w:r>
    </w:p>
    <w:p w14:paraId="39BD6A5C" w14:textId="20D57251" w:rsidR="003E3A6B" w:rsidRDefault="003E3A6B" w:rsidP="003E3A6B">
      <w:pPr>
        <w:pStyle w:val="ListParagraph"/>
        <w:numPr>
          <w:ilvl w:val="0"/>
          <w:numId w:val="19"/>
        </w:numPr>
      </w:pPr>
      <w:r>
        <w:lastRenderedPageBreak/>
        <w:t>They do research for a future purchase</w:t>
      </w:r>
    </w:p>
    <w:p w14:paraId="78D605BA" w14:textId="44D88710" w:rsidR="00BF4CBB" w:rsidRPr="0093543D" w:rsidRDefault="00D3311F">
      <w:pPr>
        <w:pStyle w:val="Heading2"/>
        <w:rPr>
          <w:rFonts w:asciiTheme="minorHAnsi" w:eastAsiaTheme="minorEastAsia" w:hAnsiTheme="minorHAnsi" w:cstheme="minorBidi"/>
          <w:b w:val="0"/>
          <w:bCs w:val="0"/>
          <w:caps w:val="0"/>
          <w:color w:val="auto"/>
          <w:spacing w:val="0"/>
          <w:sz w:val="22"/>
          <w:szCs w:val="22"/>
        </w:rPr>
      </w:pPr>
      <w:r>
        <w:t>What are we looking to tell folks?</w:t>
      </w:r>
      <w:r w:rsidR="0093543D" w:rsidRPr="0093543D">
        <w:t xml:space="preserve"> </w:t>
      </w:r>
      <w:r w:rsidR="0093543D" w:rsidRPr="0093543D">
        <w:rPr>
          <w:rFonts w:asciiTheme="minorHAnsi" w:eastAsiaTheme="minorEastAsia" w:hAnsiTheme="minorHAnsi" w:cstheme="minorBidi"/>
          <w:b w:val="0"/>
          <w:bCs w:val="0"/>
          <w:caps w:val="0"/>
          <w:color w:val="auto"/>
          <w:spacing w:val="0"/>
          <w:sz w:val="22"/>
          <w:szCs w:val="22"/>
        </w:rPr>
        <w:t>(this needs to be specific about a pain and a value proposition)</w:t>
      </w:r>
    </w:p>
    <w:p w14:paraId="45A6A6E2" w14:textId="194914FF" w:rsidR="00481A16" w:rsidRDefault="00B93548" w:rsidP="003E3A6B">
      <w:pPr>
        <w:pStyle w:val="ListParagraph"/>
        <w:numPr>
          <w:ilvl w:val="0"/>
          <w:numId w:val="18"/>
        </w:numPr>
      </w:pPr>
      <w:r>
        <w:t>Event pitch</w:t>
      </w:r>
      <w:r w:rsidR="0093543D">
        <w:t xml:space="preserve"> </w:t>
      </w:r>
    </w:p>
    <w:p w14:paraId="255CFEC0" w14:textId="5F538548" w:rsidR="00BF4CBB" w:rsidRDefault="0093543D" w:rsidP="003E3A6B">
      <w:pPr>
        <w:pStyle w:val="ListParagraph"/>
        <w:numPr>
          <w:ilvl w:val="0"/>
          <w:numId w:val="18"/>
        </w:numPr>
      </w:pPr>
      <w:r>
        <w:t>We are introducing this new product. Customers have told us that this product is needed to solve a new problem they are facing.</w:t>
      </w:r>
    </w:p>
    <w:p w14:paraId="7BA5CCA2" w14:textId="6BC0A63B" w:rsidR="00BF4CBB" w:rsidRDefault="00D3311F">
      <w:pPr>
        <w:pStyle w:val="Heading2"/>
      </w:pPr>
      <w:r>
        <w:t>What do we want them to do</w:t>
      </w:r>
      <w:r w:rsidR="0093543D">
        <w:t xml:space="preserve"> </w:t>
      </w:r>
      <w:r w:rsidR="0093543D" w:rsidRPr="0093543D">
        <w:rPr>
          <w:rFonts w:asciiTheme="minorHAnsi" w:eastAsiaTheme="minorEastAsia" w:hAnsiTheme="minorHAnsi" w:cstheme="minorBidi"/>
          <w:b w:val="0"/>
          <w:bCs w:val="0"/>
          <w:caps w:val="0"/>
          <w:color w:val="auto"/>
          <w:spacing w:val="0"/>
          <w:sz w:val="22"/>
          <w:szCs w:val="22"/>
        </w:rPr>
        <w:t xml:space="preserve">(this needs to be specific </w:t>
      </w:r>
      <w:proofErr w:type="gramStart"/>
      <w:r w:rsidR="0093543D">
        <w:rPr>
          <w:rFonts w:asciiTheme="minorHAnsi" w:eastAsiaTheme="minorEastAsia" w:hAnsiTheme="minorHAnsi" w:cstheme="minorBidi"/>
          <w:b w:val="0"/>
          <w:bCs w:val="0"/>
          <w:caps w:val="0"/>
          <w:color w:val="auto"/>
          <w:spacing w:val="0"/>
          <w:sz w:val="22"/>
          <w:szCs w:val="22"/>
        </w:rPr>
        <w:t>actions)</w:t>
      </w:r>
      <w:proofErr w:type="gramEnd"/>
    </w:p>
    <w:p w14:paraId="22A86E98" w14:textId="44AA7A5C" w:rsidR="00874FD8" w:rsidRDefault="0093543D" w:rsidP="0093543D">
      <w:pPr>
        <w:pStyle w:val="ListParagraph"/>
        <w:numPr>
          <w:ilvl w:val="0"/>
          <w:numId w:val="11"/>
        </w:numPr>
      </w:pPr>
      <w:r>
        <w:t>Call our sales team for specs</w:t>
      </w:r>
    </w:p>
    <w:p w14:paraId="32A78DEB" w14:textId="2242D548" w:rsidR="00874FD8" w:rsidRDefault="0093543D" w:rsidP="0093543D">
      <w:pPr>
        <w:pStyle w:val="ListParagraph"/>
        <w:numPr>
          <w:ilvl w:val="0"/>
          <w:numId w:val="11"/>
        </w:numPr>
      </w:pPr>
      <w:r>
        <w:t>Come to our facility to see a test setup</w:t>
      </w:r>
    </w:p>
    <w:p w14:paraId="60FC3BE6" w14:textId="10FE547F" w:rsidR="00874FD8" w:rsidRDefault="0093543D" w:rsidP="0093543D">
      <w:pPr>
        <w:pStyle w:val="ListParagraph"/>
        <w:numPr>
          <w:ilvl w:val="0"/>
          <w:numId w:val="11"/>
        </w:numPr>
      </w:pPr>
      <w:r>
        <w:t>Design our product in</w:t>
      </w:r>
    </w:p>
    <w:p w14:paraId="4792C3FD" w14:textId="77777777" w:rsidR="00142226" w:rsidRDefault="00142226" w:rsidP="007B5991">
      <w:pPr>
        <w:pStyle w:val="Heading3"/>
        <w:ind w:left="0"/>
      </w:pPr>
      <w:r>
        <w:t>W</w:t>
      </w:r>
      <w:r w:rsidR="00D3311F">
        <w:t>hat are we promoting at this event</w:t>
      </w:r>
    </w:p>
    <w:p w14:paraId="6475AE27" w14:textId="311C72D3" w:rsidR="001443E3" w:rsidRDefault="0093543D" w:rsidP="00966C5B">
      <w:pPr>
        <w:pStyle w:val="ListParagraph"/>
        <w:numPr>
          <w:ilvl w:val="0"/>
          <w:numId w:val="13"/>
        </w:numPr>
      </w:pPr>
      <w:r>
        <w:t>We are focusing on a new product</w:t>
      </w:r>
    </w:p>
    <w:p w14:paraId="2B6DD142" w14:textId="08654493" w:rsidR="00966C5B" w:rsidRDefault="00966C5B" w:rsidP="00966C5B">
      <w:pPr>
        <w:pStyle w:val="ListParagraph"/>
        <w:numPr>
          <w:ilvl w:val="0"/>
          <w:numId w:val="13"/>
        </w:numPr>
      </w:pPr>
      <w:r>
        <w:t>We have a new white paper</w:t>
      </w:r>
    </w:p>
    <w:p w14:paraId="077B4238" w14:textId="5AB30F4C" w:rsidR="00966C5B" w:rsidRDefault="00966C5B" w:rsidP="00966C5B">
      <w:pPr>
        <w:pStyle w:val="Heading3"/>
        <w:ind w:left="0"/>
      </w:pPr>
      <w:r>
        <w:t xml:space="preserve">What are </w:t>
      </w:r>
      <w:r>
        <w:t>our talking points</w:t>
      </w:r>
    </w:p>
    <w:p w14:paraId="1EA81438" w14:textId="5FBDA8F6" w:rsidR="00966C5B" w:rsidRDefault="00966C5B" w:rsidP="003E3A6B">
      <w:pPr>
        <w:pStyle w:val="ListParagraph"/>
        <w:numPr>
          <w:ilvl w:val="0"/>
          <w:numId w:val="17"/>
        </w:numPr>
      </w:pPr>
      <w:r>
        <w:t>We are focusing on a new product</w:t>
      </w:r>
    </w:p>
    <w:p w14:paraId="0A07D1A4" w14:textId="264E4DD5" w:rsidR="003E3A6B" w:rsidRDefault="003E3A6B" w:rsidP="003E3A6B">
      <w:pPr>
        <w:pStyle w:val="Heading3"/>
        <w:ind w:left="0"/>
      </w:pPr>
      <w:r>
        <w:t>What’s are we doing to set us apart</w:t>
      </w:r>
    </w:p>
    <w:p w14:paraId="503E7780" w14:textId="6DFCFD16" w:rsidR="00966C5B" w:rsidRDefault="003E3A6B" w:rsidP="003E3A6B">
      <w:pPr>
        <w:pStyle w:val="ListParagraph"/>
        <w:numPr>
          <w:ilvl w:val="0"/>
          <w:numId w:val="17"/>
        </w:numPr>
      </w:pPr>
      <w:r>
        <w:t>What is happening at event to set us apart from other events/booths/competitors</w:t>
      </w:r>
    </w:p>
    <w:p w14:paraId="11A707EE" w14:textId="77777777" w:rsidR="001443E3" w:rsidRDefault="00D3311F" w:rsidP="007B5991">
      <w:pPr>
        <w:pStyle w:val="Heading3"/>
        <w:ind w:left="0"/>
      </w:pPr>
      <w:r>
        <w:t>What do we want them to do after this event?</w:t>
      </w:r>
    </w:p>
    <w:p w14:paraId="0FD465DF" w14:textId="54F8FAFD" w:rsidR="00874FD8" w:rsidRDefault="0093543D" w:rsidP="0093543D">
      <w:pPr>
        <w:pStyle w:val="ListParagraph"/>
        <w:numPr>
          <w:ilvl w:val="0"/>
          <w:numId w:val="12"/>
        </w:numPr>
      </w:pPr>
      <w:r>
        <w:t>Set up a visit to their facility</w:t>
      </w:r>
    </w:p>
    <w:p w14:paraId="6EC1A6FB" w14:textId="7473E4E2" w:rsidR="0093543D" w:rsidRDefault="0093543D" w:rsidP="0093543D">
      <w:pPr>
        <w:pStyle w:val="ListParagraph"/>
        <w:numPr>
          <w:ilvl w:val="0"/>
          <w:numId w:val="12"/>
        </w:numPr>
      </w:pPr>
      <w:r>
        <w:t>Set up a visit to our facility</w:t>
      </w:r>
    </w:p>
    <w:p w14:paraId="1D209B61" w14:textId="769C3463" w:rsidR="0093543D" w:rsidRDefault="0093543D" w:rsidP="0093543D">
      <w:pPr>
        <w:pStyle w:val="ListParagraph"/>
        <w:numPr>
          <w:ilvl w:val="0"/>
          <w:numId w:val="12"/>
        </w:numPr>
      </w:pPr>
      <w:r>
        <w:t xml:space="preserve">Send us </w:t>
      </w:r>
      <w:proofErr w:type="gramStart"/>
      <w:r>
        <w:t>a</w:t>
      </w:r>
      <w:proofErr w:type="gramEnd"/>
      <w:r>
        <w:t xml:space="preserve"> RFQ</w:t>
      </w:r>
    </w:p>
    <w:p w14:paraId="6192C255" w14:textId="08D74733" w:rsidR="0093543D" w:rsidRDefault="0093543D" w:rsidP="0093543D">
      <w:pPr>
        <w:pStyle w:val="ListParagraph"/>
        <w:numPr>
          <w:ilvl w:val="0"/>
          <w:numId w:val="12"/>
        </w:numPr>
      </w:pPr>
      <w:r>
        <w:t>Ask for drawings</w:t>
      </w:r>
    </w:p>
    <w:p w14:paraId="6254CA04" w14:textId="77777777" w:rsidR="00BF4CBB" w:rsidRDefault="00D3311F" w:rsidP="006D53DE">
      <w:pPr>
        <w:pStyle w:val="Heading3"/>
        <w:ind w:left="0"/>
      </w:pPr>
      <w:r>
        <w:t>Are we giving them something for their visit?</w:t>
      </w:r>
    </w:p>
    <w:p w14:paraId="69D6E985" w14:textId="320C0B38" w:rsidR="00874FD8" w:rsidRDefault="00874FD8" w:rsidP="00874FD8">
      <w:r>
        <w:t>A</w:t>
      </w:r>
      <w:r w:rsidR="0093543D">
        <w:t xml:space="preserve"> discount for orders placed by date/date</w:t>
      </w:r>
    </w:p>
    <w:p w14:paraId="74C98CFF" w14:textId="6B61F3EB" w:rsidR="00BF4CBB" w:rsidRDefault="008839E0">
      <w:pPr>
        <w:pStyle w:val="Heading2"/>
      </w:pPr>
      <w:r>
        <w:t xml:space="preserve">How Do we Get </w:t>
      </w:r>
      <w:r w:rsidR="00C51C58">
        <w:t>customers</w:t>
      </w:r>
      <w:r>
        <w:t xml:space="preserve"> there?</w:t>
      </w:r>
    </w:p>
    <w:p w14:paraId="7333123D" w14:textId="77777777" w:rsidR="00BF4CBB" w:rsidRDefault="00D3311F">
      <w:pPr>
        <w:pStyle w:val="Heading3"/>
      </w:pPr>
      <w:r>
        <w:t>Which of our partners or geographies most benefit?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gridCol w:w="2628"/>
      </w:tblGrid>
      <w:tr w:rsidR="003F62BD" w:rsidRPr="003F62BD" w14:paraId="6487305D" w14:textId="77777777" w:rsidTr="003F62BD">
        <w:tc>
          <w:tcPr>
            <w:tcW w:w="2628" w:type="dxa"/>
          </w:tcPr>
          <w:p w14:paraId="094F94E4" w14:textId="26AF862E" w:rsidR="003F62BD" w:rsidRPr="003F62BD" w:rsidRDefault="0093543D" w:rsidP="00FF4F77">
            <w:pPr>
              <w:pStyle w:val="NormalWeb"/>
              <w:spacing w:before="0" w:beforeAutospacing="0" w:after="0" w:afterAutospacing="0"/>
            </w:pPr>
            <w:r>
              <w:rPr>
                <w:b/>
                <w:bCs/>
                <w:color w:val="000000"/>
                <w:u w:val="single"/>
              </w:rPr>
              <w:t>N.E.</w:t>
            </w:r>
          </w:p>
        </w:tc>
        <w:tc>
          <w:tcPr>
            <w:tcW w:w="2628" w:type="dxa"/>
          </w:tcPr>
          <w:p w14:paraId="4D0FA381" w14:textId="130B96FC" w:rsidR="003F62BD" w:rsidRPr="00142527" w:rsidRDefault="0093543D" w:rsidP="00612DA7">
            <w:pPr>
              <w:pStyle w:val="NormalWeb"/>
              <w:spacing w:after="0"/>
            </w:pPr>
            <w:r>
              <w:rPr>
                <w:b/>
                <w:bCs/>
                <w:color w:val="000000"/>
                <w:u w:val="single"/>
              </w:rPr>
              <w:t>South</w:t>
            </w:r>
          </w:p>
        </w:tc>
        <w:tc>
          <w:tcPr>
            <w:tcW w:w="2628" w:type="dxa"/>
          </w:tcPr>
          <w:p w14:paraId="6C0059F0" w14:textId="2FB09D49" w:rsidR="003F62BD" w:rsidRPr="00B55703" w:rsidRDefault="0093543D" w:rsidP="00AA1A46">
            <w:pPr>
              <w:pStyle w:val="NormalWeb"/>
              <w:spacing w:after="0"/>
            </w:pPr>
            <w:r>
              <w:rPr>
                <w:b/>
                <w:bCs/>
                <w:color w:val="000000"/>
                <w:u w:val="single"/>
              </w:rPr>
              <w:t>West Coast</w:t>
            </w:r>
          </w:p>
        </w:tc>
      </w:tr>
      <w:tr w:rsidR="003F62BD" w:rsidRPr="003F62BD" w14:paraId="1557949D" w14:textId="77777777" w:rsidTr="003F62BD">
        <w:tc>
          <w:tcPr>
            <w:tcW w:w="2628" w:type="dxa"/>
          </w:tcPr>
          <w:p w14:paraId="31575A72" w14:textId="570294EC" w:rsidR="003F62BD" w:rsidRPr="003F62BD" w:rsidRDefault="003F62BD" w:rsidP="003F62BD"/>
        </w:tc>
        <w:tc>
          <w:tcPr>
            <w:tcW w:w="2628" w:type="dxa"/>
          </w:tcPr>
          <w:p w14:paraId="7F358826" w14:textId="6F52D000" w:rsidR="003F62BD" w:rsidRPr="00142527" w:rsidRDefault="003F62BD" w:rsidP="003F62BD"/>
        </w:tc>
        <w:tc>
          <w:tcPr>
            <w:tcW w:w="2628" w:type="dxa"/>
          </w:tcPr>
          <w:p w14:paraId="43B5179C" w14:textId="258EB8C3" w:rsidR="003F62BD" w:rsidRPr="00B55703" w:rsidRDefault="003F62BD" w:rsidP="003F62BD"/>
        </w:tc>
      </w:tr>
      <w:tr w:rsidR="003F62BD" w:rsidRPr="003F62BD" w14:paraId="3452FB38" w14:textId="77777777" w:rsidTr="003F62BD">
        <w:tc>
          <w:tcPr>
            <w:tcW w:w="2628" w:type="dxa"/>
          </w:tcPr>
          <w:p w14:paraId="5BED15D0" w14:textId="01133D2D" w:rsidR="003F62BD" w:rsidRPr="003F62BD" w:rsidRDefault="003F62BD" w:rsidP="003F62BD"/>
        </w:tc>
        <w:tc>
          <w:tcPr>
            <w:tcW w:w="2628" w:type="dxa"/>
          </w:tcPr>
          <w:p w14:paraId="316AB10B" w14:textId="4973F88E" w:rsidR="003F62BD" w:rsidRPr="00142527" w:rsidRDefault="003F62BD" w:rsidP="003F62BD"/>
        </w:tc>
        <w:tc>
          <w:tcPr>
            <w:tcW w:w="2628" w:type="dxa"/>
          </w:tcPr>
          <w:p w14:paraId="6516BCB9" w14:textId="19180491" w:rsidR="003F62BD" w:rsidRPr="00B55703" w:rsidRDefault="003F62BD" w:rsidP="003F62BD"/>
        </w:tc>
      </w:tr>
      <w:tr w:rsidR="003F62BD" w:rsidRPr="003F62BD" w14:paraId="73796E1B" w14:textId="77777777" w:rsidTr="003F62BD">
        <w:tc>
          <w:tcPr>
            <w:tcW w:w="2628" w:type="dxa"/>
          </w:tcPr>
          <w:p w14:paraId="6E7C7067" w14:textId="76293854" w:rsidR="003F62BD" w:rsidRPr="003F62BD" w:rsidRDefault="003F62BD" w:rsidP="003F62BD"/>
        </w:tc>
        <w:tc>
          <w:tcPr>
            <w:tcW w:w="2628" w:type="dxa"/>
          </w:tcPr>
          <w:p w14:paraId="36F11030" w14:textId="6265CAFD" w:rsidR="003F62BD" w:rsidRPr="00142527" w:rsidRDefault="003F62BD" w:rsidP="003F62BD"/>
        </w:tc>
        <w:tc>
          <w:tcPr>
            <w:tcW w:w="2628" w:type="dxa"/>
          </w:tcPr>
          <w:p w14:paraId="5906C326" w14:textId="5A1E95CD" w:rsidR="003F62BD" w:rsidRPr="00B55703" w:rsidRDefault="003F62BD" w:rsidP="003F62BD"/>
        </w:tc>
      </w:tr>
      <w:tr w:rsidR="003F62BD" w:rsidRPr="003F62BD" w14:paraId="40A55BC1" w14:textId="77777777" w:rsidTr="003F62BD">
        <w:tc>
          <w:tcPr>
            <w:tcW w:w="2628" w:type="dxa"/>
          </w:tcPr>
          <w:p w14:paraId="1481F1D4" w14:textId="3B7885A9" w:rsidR="003F62BD" w:rsidRPr="003F62BD" w:rsidRDefault="003F62BD" w:rsidP="003F62BD"/>
        </w:tc>
        <w:tc>
          <w:tcPr>
            <w:tcW w:w="2628" w:type="dxa"/>
          </w:tcPr>
          <w:p w14:paraId="58271AC5" w14:textId="2662E85A" w:rsidR="003F62BD" w:rsidRDefault="003F62BD" w:rsidP="003F62BD"/>
        </w:tc>
        <w:tc>
          <w:tcPr>
            <w:tcW w:w="2628" w:type="dxa"/>
          </w:tcPr>
          <w:p w14:paraId="6F3ADFB7" w14:textId="77777777" w:rsidR="003F62BD" w:rsidRPr="003F62BD" w:rsidRDefault="003F62BD" w:rsidP="003F62BD"/>
        </w:tc>
      </w:tr>
      <w:tr w:rsidR="003F62BD" w:rsidRPr="003F62BD" w14:paraId="4CE06D9E" w14:textId="77777777" w:rsidTr="003F62BD">
        <w:tc>
          <w:tcPr>
            <w:tcW w:w="2628" w:type="dxa"/>
          </w:tcPr>
          <w:p w14:paraId="22BDC0B9" w14:textId="77777777" w:rsidR="003F62BD" w:rsidRPr="003F62BD" w:rsidRDefault="003F62BD" w:rsidP="003F62BD"/>
        </w:tc>
        <w:tc>
          <w:tcPr>
            <w:tcW w:w="2628" w:type="dxa"/>
          </w:tcPr>
          <w:p w14:paraId="6497493B" w14:textId="19AC6A61" w:rsidR="003F62BD" w:rsidRPr="003F62BD" w:rsidRDefault="003F62BD" w:rsidP="003F62BD"/>
        </w:tc>
        <w:tc>
          <w:tcPr>
            <w:tcW w:w="2628" w:type="dxa"/>
          </w:tcPr>
          <w:p w14:paraId="1AE135FA" w14:textId="77777777" w:rsidR="003F62BD" w:rsidRPr="003F62BD" w:rsidRDefault="003F62BD" w:rsidP="003F62BD"/>
        </w:tc>
      </w:tr>
    </w:tbl>
    <w:p w14:paraId="58DA3045" w14:textId="77777777" w:rsidR="003F62BD" w:rsidRDefault="003F62BD" w:rsidP="003F62BD"/>
    <w:p w14:paraId="457ABA28" w14:textId="77777777" w:rsidR="00BF4CBB" w:rsidRDefault="00D3311F" w:rsidP="00B715B0">
      <w:pPr>
        <w:pStyle w:val="Heading3"/>
      </w:pPr>
      <w:r>
        <w:t>What’s the best way to get people to attend the event?</w:t>
      </w:r>
    </w:p>
    <w:p w14:paraId="10446A60" w14:textId="77777777" w:rsidR="00BF4CBB" w:rsidRDefault="00481A16" w:rsidP="003E3A6B">
      <w:pPr>
        <w:pStyle w:val="ListParagraph"/>
        <w:numPr>
          <w:ilvl w:val="0"/>
          <w:numId w:val="16"/>
        </w:numPr>
      </w:pPr>
      <w:r>
        <w:t>Announce weekly on Social Media.</w:t>
      </w:r>
    </w:p>
    <w:p w14:paraId="2BB1902F" w14:textId="24AB7F10" w:rsidR="00481A16" w:rsidRDefault="007A7F4F" w:rsidP="003E3A6B">
      <w:pPr>
        <w:pStyle w:val="ListParagraph"/>
        <w:numPr>
          <w:ilvl w:val="0"/>
          <w:numId w:val="16"/>
        </w:numPr>
      </w:pPr>
      <w:r>
        <w:t xml:space="preserve">Have </w:t>
      </w:r>
      <w:r w:rsidR="00C51C58">
        <w:t xml:space="preserve">local sales rep stop in for visit </w:t>
      </w:r>
    </w:p>
    <w:p w14:paraId="62364487" w14:textId="7C8C4AB6" w:rsidR="00C51C58" w:rsidRDefault="00C51C58" w:rsidP="003E3A6B">
      <w:pPr>
        <w:pStyle w:val="ListParagraph"/>
        <w:numPr>
          <w:ilvl w:val="0"/>
          <w:numId w:val="16"/>
        </w:numPr>
      </w:pPr>
      <w:r>
        <w:t>Provide discount tickets</w:t>
      </w:r>
    </w:p>
    <w:p w14:paraId="55F53476" w14:textId="77777777" w:rsidR="00BF4CBB" w:rsidRDefault="00D3311F">
      <w:pPr>
        <w:pStyle w:val="Heading3"/>
      </w:pPr>
      <w:r>
        <w:t>Do we have some type of pre-event promotion or action?</w:t>
      </w:r>
    </w:p>
    <w:p w14:paraId="3AEA8775" w14:textId="1D17DBD9" w:rsidR="003F62BD" w:rsidRDefault="003F62BD" w:rsidP="003F62BD">
      <w:r>
        <w:t xml:space="preserve">Local </w:t>
      </w:r>
      <w:r w:rsidR="00C51C58">
        <w:t>Reps</w:t>
      </w:r>
      <w:r>
        <w:t>:</w:t>
      </w:r>
    </w:p>
    <w:p w14:paraId="61D6B3BD" w14:textId="77777777" w:rsidR="003E3A6B" w:rsidRDefault="00C51C58" w:rsidP="00602D3C">
      <w:pPr>
        <w:pStyle w:val="ListParagraph"/>
        <w:numPr>
          <w:ilvl w:val="0"/>
          <w:numId w:val="10"/>
        </w:numPr>
      </w:pPr>
      <w:r>
        <w:t>Special dinner at event if they sign up now</w:t>
      </w:r>
    </w:p>
    <w:p w14:paraId="32E03833" w14:textId="204713FE" w:rsidR="007B5991" w:rsidRDefault="007B5991" w:rsidP="00602D3C">
      <w:pPr>
        <w:pStyle w:val="ListParagraph"/>
        <w:numPr>
          <w:ilvl w:val="0"/>
          <w:numId w:val="10"/>
        </w:numPr>
      </w:pPr>
      <w:r>
        <w:t xml:space="preserve">Press release – distribution in </w:t>
      </w:r>
      <w:r w:rsidR="00C51C58">
        <w:t>target geographies</w:t>
      </w:r>
    </w:p>
    <w:p w14:paraId="5ED8D22B" w14:textId="77777777" w:rsidR="00E63D0E" w:rsidRDefault="00E63D0E" w:rsidP="003E3A6B">
      <w:pPr>
        <w:pStyle w:val="ListParagraph"/>
        <w:numPr>
          <w:ilvl w:val="0"/>
          <w:numId w:val="10"/>
        </w:numPr>
      </w:pPr>
      <w:r>
        <w:t xml:space="preserve">Social Media Announcement </w:t>
      </w:r>
      <w:r w:rsidR="007B5991">
        <w:t>s</w:t>
      </w:r>
    </w:p>
    <w:p w14:paraId="3F03AD10" w14:textId="670DCB7C" w:rsidR="00E63D0E" w:rsidRDefault="00E63D0E" w:rsidP="003E3A6B">
      <w:pPr>
        <w:pStyle w:val="ListParagraph"/>
        <w:numPr>
          <w:ilvl w:val="0"/>
          <w:numId w:val="10"/>
        </w:numPr>
      </w:pPr>
      <w:r>
        <w:t xml:space="preserve">Listing on the </w:t>
      </w:r>
      <w:proofErr w:type="spellStart"/>
      <w:r w:rsidR="00C51C58">
        <w:t>our</w:t>
      </w:r>
      <w:proofErr w:type="spellEnd"/>
      <w:r w:rsidR="00C51C58">
        <w:t xml:space="preserve"> and our sales reps </w:t>
      </w:r>
      <w:r>
        <w:t>Website Events Calendar</w:t>
      </w:r>
    </w:p>
    <w:p w14:paraId="0B1318CE" w14:textId="77777777" w:rsidR="00BF4CBB" w:rsidRDefault="00D3311F">
      <w:pPr>
        <w:pStyle w:val="Heading3"/>
      </w:pPr>
      <w:r>
        <w:t>Are we doing something at the event to promote an action?</w:t>
      </w:r>
    </w:p>
    <w:p w14:paraId="76AB5014" w14:textId="041D8B18" w:rsidR="006D53DE" w:rsidRDefault="00C51C58" w:rsidP="003E3A6B">
      <w:pPr>
        <w:pStyle w:val="ListParagraph"/>
        <w:numPr>
          <w:ilvl w:val="0"/>
          <w:numId w:val="14"/>
        </w:numPr>
      </w:pPr>
      <w:r>
        <w:t>Provide</w:t>
      </w:r>
      <w:r w:rsidR="00A05FC0">
        <w:t xml:space="preserve"> </w:t>
      </w:r>
      <w:proofErr w:type="spellStart"/>
      <w:r w:rsidR="00A05FC0">
        <w:t>on site</w:t>
      </w:r>
      <w:proofErr w:type="spellEnd"/>
      <w:r w:rsidR="00A05FC0">
        <w:t xml:space="preserve"> orders with discount</w:t>
      </w:r>
    </w:p>
    <w:p w14:paraId="252C06C7" w14:textId="67ED18EF" w:rsidR="007B5991" w:rsidRDefault="007B5991"/>
    <w:p w14:paraId="46BE0291" w14:textId="77777777" w:rsidR="00C51C58" w:rsidRDefault="00C51C58" w:rsidP="00C51C58">
      <w:pPr>
        <w:pStyle w:val="Heading2"/>
      </w:pPr>
      <w:r>
        <w:t>coordinating activities</w:t>
      </w:r>
    </w:p>
    <w:p w14:paraId="02755FD4" w14:textId="7CE493CF" w:rsidR="00C51C58" w:rsidRDefault="00C51C58" w:rsidP="00C51C58">
      <w:r>
        <w:t xml:space="preserve">This is an opportunity to </w:t>
      </w:r>
      <w:r w:rsidR="00250655">
        <w:t>utilize other relationships to spread the news, and possibly participate.</w:t>
      </w:r>
    </w:p>
    <w:p w14:paraId="6BE9F1C0" w14:textId="6CE9AEAF" w:rsidR="00C51C58" w:rsidRDefault="00C51C58" w:rsidP="00C51C58">
      <w:pPr>
        <w:pStyle w:val="Heading3"/>
      </w:pPr>
      <w:r>
        <w:t xml:space="preserve">what are specific activities </w:t>
      </w:r>
      <w:r w:rsidR="00250655">
        <w:t xml:space="preserve">or partners </w:t>
      </w:r>
      <w:r>
        <w:t>to coordinate with</w:t>
      </w:r>
    </w:p>
    <w:p w14:paraId="08EC3344" w14:textId="7F9AC805" w:rsidR="00C51C58" w:rsidRDefault="00250655" w:rsidP="003E3A6B">
      <w:pPr>
        <w:pStyle w:val="ListParagraph"/>
        <w:numPr>
          <w:ilvl w:val="0"/>
          <w:numId w:val="14"/>
        </w:numPr>
      </w:pPr>
      <w:r>
        <w:t>Strategic Partner XYZ is attending. We are going to have a shared case study on both booths and signage to direct them to each booth.</w:t>
      </w:r>
    </w:p>
    <w:p w14:paraId="68775A18" w14:textId="77777777" w:rsidR="00C51C58" w:rsidRDefault="00C51C58" w:rsidP="00C51C58">
      <w:pPr>
        <w:ind w:left="0"/>
      </w:pPr>
    </w:p>
    <w:p w14:paraId="45C832DE" w14:textId="77777777" w:rsidR="00C51C58" w:rsidRDefault="00C51C58" w:rsidP="00C51C58">
      <w:pPr>
        <w:pStyle w:val="Heading3"/>
      </w:pPr>
      <w:r>
        <w:t>What do we need to coordinate?</w:t>
      </w:r>
      <w:bookmarkStart w:id="0" w:name="_GoBack"/>
      <w:bookmarkEnd w:id="0"/>
    </w:p>
    <w:p w14:paraId="2C545AEC" w14:textId="1766A0BA" w:rsidR="00C51C58" w:rsidRDefault="00A05FC0" w:rsidP="003E3A6B">
      <w:pPr>
        <w:pStyle w:val="ListParagraph"/>
        <w:numPr>
          <w:ilvl w:val="0"/>
          <w:numId w:val="14"/>
        </w:numPr>
      </w:pPr>
      <w:r>
        <w:t>New tech sheets/</w:t>
      </w:r>
      <w:proofErr w:type="spellStart"/>
      <w:r>
        <w:t>dwgs</w:t>
      </w:r>
      <w:proofErr w:type="spellEnd"/>
    </w:p>
    <w:p w14:paraId="0DE28968" w14:textId="3EE29C63" w:rsidR="00C51C58" w:rsidRDefault="003E3A6B" w:rsidP="00BA1107">
      <w:pPr>
        <w:pStyle w:val="ListParagraph"/>
        <w:numPr>
          <w:ilvl w:val="0"/>
          <w:numId w:val="14"/>
        </w:numPr>
      </w:pPr>
      <w:r>
        <w:t>Invitations to cocktail party</w:t>
      </w:r>
    </w:p>
    <w:p w14:paraId="4522426A" w14:textId="3B0D3162" w:rsidR="00966C5B" w:rsidRDefault="00966C5B" w:rsidP="00966C5B">
      <w:pPr>
        <w:pStyle w:val="Heading3"/>
      </w:pPr>
      <w:r>
        <w:t>What Technology Is Needed</w:t>
      </w:r>
    </w:p>
    <w:p w14:paraId="042C4CC7" w14:textId="63F7E6C6" w:rsidR="00966C5B" w:rsidRDefault="00966C5B" w:rsidP="003E3A6B">
      <w:pPr>
        <w:pStyle w:val="ListParagraph"/>
        <w:numPr>
          <w:ilvl w:val="0"/>
          <w:numId w:val="15"/>
        </w:numPr>
      </w:pPr>
      <w:r>
        <w:t>Need check in process</w:t>
      </w:r>
    </w:p>
    <w:p w14:paraId="385D24A1" w14:textId="51DBAE2A" w:rsidR="00966C5B" w:rsidRDefault="00966C5B" w:rsidP="003E3A6B">
      <w:pPr>
        <w:pStyle w:val="ListParagraph"/>
        <w:numPr>
          <w:ilvl w:val="0"/>
          <w:numId w:val="15"/>
        </w:numPr>
      </w:pPr>
      <w:r>
        <w:t xml:space="preserve">Need badge swipe </w:t>
      </w:r>
    </w:p>
    <w:p w14:paraId="2010450E" w14:textId="5F85B20E" w:rsidR="00C51C58" w:rsidRDefault="00C51C58" w:rsidP="00C51C58">
      <w:pPr>
        <w:pStyle w:val="Heading2"/>
        <w:ind w:left="0"/>
      </w:pPr>
      <w:r>
        <w:t xml:space="preserve"> During event actions</w:t>
      </w:r>
    </w:p>
    <w:p w14:paraId="2B35F2EB" w14:textId="77777777" w:rsidR="00C51C58" w:rsidRDefault="00C51C58" w:rsidP="00C51C58">
      <w:r>
        <w:t xml:space="preserve">This is an opportunity to promote other upcoming events, including beer launches and upcoming festivals. </w:t>
      </w:r>
    </w:p>
    <w:p w14:paraId="4FB4EA20" w14:textId="25AED5DB" w:rsidR="00C51C58" w:rsidRDefault="00250655" w:rsidP="003E3A6B">
      <w:pPr>
        <w:pStyle w:val="Heading3"/>
        <w:ind w:left="0"/>
      </w:pPr>
      <w:r>
        <w:lastRenderedPageBreak/>
        <w:t>what is our daily message plan</w:t>
      </w:r>
    </w:p>
    <w:p w14:paraId="6A86B5C6" w14:textId="6AEE989B" w:rsidR="00C51C58" w:rsidRDefault="00250655" w:rsidP="003E3A6B">
      <w:pPr>
        <w:pStyle w:val="ListParagraph"/>
        <w:numPr>
          <w:ilvl w:val="0"/>
          <w:numId w:val="20"/>
        </w:numPr>
      </w:pPr>
      <w:r>
        <w:t>Describe today’s focus at group meeting on booth before show opens</w:t>
      </w:r>
    </w:p>
    <w:p w14:paraId="6E82E56C" w14:textId="77777777" w:rsidR="00C51C58" w:rsidRDefault="00C51C58" w:rsidP="003E3A6B">
      <w:pPr>
        <w:pStyle w:val="Heading3"/>
        <w:ind w:left="0"/>
      </w:pPr>
      <w:r>
        <w:t>What do we need to coordinate?</w:t>
      </w:r>
    </w:p>
    <w:p w14:paraId="45E73F1E" w14:textId="3F3664C2" w:rsidR="0035384F" w:rsidRDefault="00250655" w:rsidP="003E3A6B">
      <w:pPr>
        <w:pStyle w:val="ListParagraph"/>
        <w:numPr>
          <w:ilvl w:val="0"/>
          <w:numId w:val="20"/>
        </w:numPr>
      </w:pPr>
      <w:r>
        <w:t xml:space="preserve">Our strategic partner is having a </w:t>
      </w:r>
      <w:proofErr w:type="spellStart"/>
      <w:r>
        <w:t>post show</w:t>
      </w:r>
      <w:proofErr w:type="spellEnd"/>
      <w:r>
        <w:t xml:space="preserve"> gathering on their booth, we need to invite customers</w:t>
      </w:r>
    </w:p>
    <w:p w14:paraId="24C43740" w14:textId="22D7067E" w:rsidR="0035384F" w:rsidRDefault="0035384F" w:rsidP="003E3A6B">
      <w:pPr>
        <w:pStyle w:val="ListParagraph"/>
        <w:numPr>
          <w:ilvl w:val="0"/>
          <w:numId w:val="20"/>
        </w:numPr>
      </w:pPr>
      <w:r>
        <w:t>Who is checking on competitors and other partners?</w:t>
      </w:r>
    </w:p>
    <w:p w14:paraId="55660CB7" w14:textId="11CF1D8C" w:rsidR="0035384F" w:rsidRDefault="0035384F" w:rsidP="0035384F">
      <w:pPr>
        <w:pStyle w:val="Heading3"/>
      </w:pPr>
      <w:r>
        <w:t>Booth &amp; FLoor walk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28"/>
        <w:gridCol w:w="2628"/>
      </w:tblGrid>
      <w:tr w:rsidR="0035384F" w:rsidRPr="00B55703" w14:paraId="73782F43" w14:textId="77777777" w:rsidTr="00DB1457">
        <w:tc>
          <w:tcPr>
            <w:tcW w:w="2628" w:type="dxa"/>
          </w:tcPr>
          <w:p w14:paraId="54B49EEB" w14:textId="03868569" w:rsidR="0035384F" w:rsidRPr="003F62BD" w:rsidRDefault="0035384F" w:rsidP="00DB1457">
            <w:pPr>
              <w:pStyle w:val="NormalWeb"/>
              <w:spacing w:before="0" w:beforeAutospacing="0" w:after="0" w:afterAutospacing="0"/>
            </w:pPr>
            <w:r>
              <w:rPr>
                <w:b/>
                <w:bCs/>
                <w:color w:val="000000"/>
                <w:u w:val="single"/>
              </w:rPr>
              <w:t>Team Member</w:t>
            </w:r>
          </w:p>
        </w:tc>
        <w:tc>
          <w:tcPr>
            <w:tcW w:w="2628" w:type="dxa"/>
          </w:tcPr>
          <w:p w14:paraId="304189B8" w14:textId="5EE2AAAB" w:rsidR="0035384F" w:rsidRPr="00142527" w:rsidRDefault="0035384F" w:rsidP="00DB1457">
            <w:pPr>
              <w:pStyle w:val="NormalWeb"/>
              <w:spacing w:after="0"/>
            </w:pPr>
            <w:r>
              <w:rPr>
                <w:b/>
                <w:bCs/>
                <w:color w:val="000000"/>
                <w:u w:val="single"/>
              </w:rPr>
              <w:t>Day</w:t>
            </w:r>
          </w:p>
        </w:tc>
        <w:tc>
          <w:tcPr>
            <w:tcW w:w="2628" w:type="dxa"/>
          </w:tcPr>
          <w:p w14:paraId="5D4D2458" w14:textId="6D64D055" w:rsidR="0035384F" w:rsidRPr="00B55703" w:rsidRDefault="0035384F" w:rsidP="00DB1457">
            <w:pPr>
              <w:pStyle w:val="NormalWeb"/>
              <w:spacing w:after="0"/>
            </w:pPr>
            <w:r>
              <w:rPr>
                <w:b/>
                <w:bCs/>
                <w:color w:val="000000"/>
                <w:u w:val="single"/>
              </w:rPr>
              <w:t>Time</w:t>
            </w:r>
          </w:p>
        </w:tc>
      </w:tr>
      <w:tr w:rsidR="0035384F" w:rsidRPr="00B55703" w14:paraId="396D5C90" w14:textId="77777777" w:rsidTr="00DB1457">
        <w:tc>
          <w:tcPr>
            <w:tcW w:w="2628" w:type="dxa"/>
          </w:tcPr>
          <w:p w14:paraId="64BA21BC" w14:textId="77777777" w:rsidR="0035384F" w:rsidRPr="003F62BD" w:rsidRDefault="0035384F" w:rsidP="00DB1457"/>
        </w:tc>
        <w:tc>
          <w:tcPr>
            <w:tcW w:w="2628" w:type="dxa"/>
          </w:tcPr>
          <w:p w14:paraId="53AD2800" w14:textId="77777777" w:rsidR="0035384F" w:rsidRPr="00142527" w:rsidRDefault="0035384F" w:rsidP="00DB1457"/>
        </w:tc>
        <w:tc>
          <w:tcPr>
            <w:tcW w:w="2628" w:type="dxa"/>
          </w:tcPr>
          <w:p w14:paraId="34E467C2" w14:textId="77777777" w:rsidR="0035384F" w:rsidRPr="00B55703" w:rsidRDefault="0035384F" w:rsidP="00DB1457"/>
        </w:tc>
      </w:tr>
      <w:tr w:rsidR="0035384F" w:rsidRPr="00B55703" w14:paraId="7B5512A7" w14:textId="77777777" w:rsidTr="00DB1457">
        <w:tc>
          <w:tcPr>
            <w:tcW w:w="2628" w:type="dxa"/>
          </w:tcPr>
          <w:p w14:paraId="3384C70C" w14:textId="77777777" w:rsidR="0035384F" w:rsidRPr="003F62BD" w:rsidRDefault="0035384F" w:rsidP="00DB1457"/>
        </w:tc>
        <w:tc>
          <w:tcPr>
            <w:tcW w:w="2628" w:type="dxa"/>
          </w:tcPr>
          <w:p w14:paraId="07D4DCD2" w14:textId="77777777" w:rsidR="0035384F" w:rsidRPr="00142527" w:rsidRDefault="0035384F" w:rsidP="00DB1457"/>
        </w:tc>
        <w:tc>
          <w:tcPr>
            <w:tcW w:w="2628" w:type="dxa"/>
          </w:tcPr>
          <w:p w14:paraId="0C282661" w14:textId="77777777" w:rsidR="0035384F" w:rsidRPr="00B55703" w:rsidRDefault="0035384F" w:rsidP="00DB1457"/>
        </w:tc>
      </w:tr>
      <w:tr w:rsidR="0035384F" w:rsidRPr="00B55703" w14:paraId="210ADC37" w14:textId="77777777" w:rsidTr="00DB1457">
        <w:tc>
          <w:tcPr>
            <w:tcW w:w="2628" w:type="dxa"/>
          </w:tcPr>
          <w:p w14:paraId="09B99273" w14:textId="77777777" w:rsidR="0035384F" w:rsidRPr="003F62BD" w:rsidRDefault="0035384F" w:rsidP="00DB1457"/>
        </w:tc>
        <w:tc>
          <w:tcPr>
            <w:tcW w:w="2628" w:type="dxa"/>
          </w:tcPr>
          <w:p w14:paraId="2F33E9F8" w14:textId="77777777" w:rsidR="0035384F" w:rsidRPr="00142527" w:rsidRDefault="0035384F" w:rsidP="00DB1457"/>
        </w:tc>
        <w:tc>
          <w:tcPr>
            <w:tcW w:w="2628" w:type="dxa"/>
          </w:tcPr>
          <w:p w14:paraId="75A39EAA" w14:textId="77777777" w:rsidR="0035384F" w:rsidRPr="00B55703" w:rsidRDefault="0035384F" w:rsidP="00DB1457"/>
        </w:tc>
      </w:tr>
      <w:tr w:rsidR="0035384F" w:rsidRPr="003F62BD" w14:paraId="3BF3604A" w14:textId="77777777" w:rsidTr="00DB1457">
        <w:tc>
          <w:tcPr>
            <w:tcW w:w="2628" w:type="dxa"/>
          </w:tcPr>
          <w:p w14:paraId="38AEF895" w14:textId="77777777" w:rsidR="0035384F" w:rsidRPr="003F62BD" w:rsidRDefault="0035384F" w:rsidP="00DB1457"/>
        </w:tc>
        <w:tc>
          <w:tcPr>
            <w:tcW w:w="2628" w:type="dxa"/>
          </w:tcPr>
          <w:p w14:paraId="2B83345D" w14:textId="77777777" w:rsidR="0035384F" w:rsidRDefault="0035384F" w:rsidP="00DB1457"/>
        </w:tc>
        <w:tc>
          <w:tcPr>
            <w:tcW w:w="2628" w:type="dxa"/>
          </w:tcPr>
          <w:p w14:paraId="637C8B28" w14:textId="77777777" w:rsidR="0035384F" w:rsidRPr="003F62BD" w:rsidRDefault="0035384F" w:rsidP="00DB1457"/>
        </w:tc>
      </w:tr>
      <w:tr w:rsidR="0035384F" w:rsidRPr="003F62BD" w14:paraId="124A102C" w14:textId="77777777" w:rsidTr="00DB1457">
        <w:tc>
          <w:tcPr>
            <w:tcW w:w="2628" w:type="dxa"/>
          </w:tcPr>
          <w:p w14:paraId="02C1B9CC" w14:textId="77777777" w:rsidR="0035384F" w:rsidRPr="003F62BD" w:rsidRDefault="0035384F" w:rsidP="00DB1457"/>
        </w:tc>
        <w:tc>
          <w:tcPr>
            <w:tcW w:w="2628" w:type="dxa"/>
          </w:tcPr>
          <w:p w14:paraId="5D018273" w14:textId="77777777" w:rsidR="0035384F" w:rsidRPr="003F62BD" w:rsidRDefault="0035384F" w:rsidP="00DB1457"/>
        </w:tc>
        <w:tc>
          <w:tcPr>
            <w:tcW w:w="2628" w:type="dxa"/>
          </w:tcPr>
          <w:p w14:paraId="1DF67097" w14:textId="77777777" w:rsidR="0035384F" w:rsidRPr="003F62BD" w:rsidRDefault="0035384F" w:rsidP="00DB1457"/>
        </w:tc>
      </w:tr>
    </w:tbl>
    <w:p w14:paraId="7D98DD36" w14:textId="77777777" w:rsidR="0035384F" w:rsidRPr="0035384F" w:rsidRDefault="0035384F" w:rsidP="0035384F"/>
    <w:p w14:paraId="6E51246C" w14:textId="1DBFCC13" w:rsidR="00250655" w:rsidRDefault="00250655" w:rsidP="00250655">
      <w:pPr>
        <w:pStyle w:val="Heading2"/>
      </w:pPr>
      <w:r>
        <w:t>post event actions</w:t>
      </w:r>
    </w:p>
    <w:p w14:paraId="7B8927F6" w14:textId="5556A401" w:rsidR="00250655" w:rsidRDefault="00250655" w:rsidP="00250655">
      <w:r>
        <w:t xml:space="preserve">This is an opportunity to </w:t>
      </w:r>
      <w:r w:rsidR="0035384F">
        <w:t>follow up on actions, meetings and new customers</w:t>
      </w:r>
    </w:p>
    <w:p w14:paraId="57CF02CD" w14:textId="1EAE6772" w:rsidR="00250655" w:rsidRDefault="0035384F" w:rsidP="00250655">
      <w:pPr>
        <w:pStyle w:val="Heading3"/>
      </w:pPr>
      <w:r>
        <w:t>Who do we need to follow up with?</w:t>
      </w:r>
    </w:p>
    <w:p w14:paraId="3BAB44D2" w14:textId="03639B94" w:rsidR="00250655" w:rsidRDefault="0035384F" w:rsidP="003E3A6B">
      <w:pPr>
        <w:pStyle w:val="ListParagraph"/>
        <w:numPr>
          <w:ilvl w:val="0"/>
          <w:numId w:val="21"/>
        </w:numPr>
      </w:pPr>
      <w:r>
        <w:t>Badge Swipes</w:t>
      </w:r>
    </w:p>
    <w:p w14:paraId="1F541D83" w14:textId="20A627E1" w:rsidR="0035384F" w:rsidRDefault="0035384F" w:rsidP="003E3A6B">
      <w:pPr>
        <w:pStyle w:val="ListParagraph"/>
        <w:numPr>
          <w:ilvl w:val="0"/>
          <w:numId w:val="21"/>
        </w:numPr>
      </w:pPr>
      <w:r>
        <w:t>Biz Cards received</w:t>
      </w:r>
    </w:p>
    <w:p w14:paraId="21549D69" w14:textId="23281E8A" w:rsidR="0035384F" w:rsidRDefault="0035384F" w:rsidP="003E3A6B">
      <w:pPr>
        <w:pStyle w:val="ListParagraph"/>
        <w:numPr>
          <w:ilvl w:val="0"/>
          <w:numId w:val="21"/>
        </w:numPr>
      </w:pPr>
      <w:r>
        <w:t>Show Question cards</w:t>
      </w:r>
    </w:p>
    <w:p w14:paraId="12D92AA0" w14:textId="76C7DD52" w:rsidR="00250655" w:rsidRDefault="00250655" w:rsidP="00250655">
      <w:pPr>
        <w:pStyle w:val="Heading3"/>
      </w:pPr>
      <w:r>
        <w:t>Wh</w:t>
      </w:r>
      <w:r w:rsidR="0035384F">
        <w:t>o</w:t>
      </w:r>
      <w:r>
        <w:t xml:space="preserve"> do we need to coordinate</w:t>
      </w:r>
      <w:r w:rsidR="0035384F">
        <w:t xml:space="preserve"> follow ups with</w:t>
      </w:r>
      <w:r>
        <w:t>?</w:t>
      </w:r>
    </w:p>
    <w:p w14:paraId="3044E4E3" w14:textId="08800219" w:rsidR="00250655" w:rsidRDefault="0035384F" w:rsidP="003E3A6B">
      <w:pPr>
        <w:pStyle w:val="ListParagraph"/>
        <w:numPr>
          <w:ilvl w:val="0"/>
          <w:numId w:val="22"/>
        </w:numPr>
      </w:pPr>
      <w:r>
        <w:t>Sales Team</w:t>
      </w:r>
    </w:p>
    <w:p w14:paraId="31DD27FD" w14:textId="0EA119C5" w:rsidR="0035384F" w:rsidRDefault="0035384F" w:rsidP="003E3A6B">
      <w:pPr>
        <w:pStyle w:val="ListParagraph"/>
        <w:numPr>
          <w:ilvl w:val="0"/>
          <w:numId w:val="22"/>
        </w:numPr>
      </w:pPr>
      <w:r>
        <w:t>Sales Reps</w:t>
      </w:r>
    </w:p>
    <w:p w14:paraId="556642BA" w14:textId="3D4D4EE2" w:rsidR="0035384F" w:rsidRPr="006D53DE" w:rsidRDefault="0035384F" w:rsidP="003E3A6B">
      <w:pPr>
        <w:pStyle w:val="ListParagraph"/>
        <w:numPr>
          <w:ilvl w:val="0"/>
          <w:numId w:val="22"/>
        </w:numPr>
      </w:pPr>
      <w:r>
        <w:t>Strategic partners</w:t>
      </w:r>
    </w:p>
    <w:p w14:paraId="1AD6087C" w14:textId="77777777" w:rsidR="00C51C58" w:rsidRDefault="00C51C58"/>
    <w:p w14:paraId="250CCF58" w14:textId="77777777" w:rsidR="00BF4CBB" w:rsidRDefault="00B2308F">
      <w:pPr>
        <w:pStyle w:val="Heading2"/>
      </w:pPr>
      <w:r>
        <w:t>Project Plan</w:t>
      </w:r>
    </w:p>
    <w:p w14:paraId="777B2EA5" w14:textId="77777777" w:rsidR="00ED6BA8" w:rsidRDefault="00ED6BA8" w:rsidP="00ED6BA8">
      <w:pPr>
        <w:pStyle w:val="Heading3"/>
      </w:pPr>
      <w:r>
        <w:t>Timeline</w:t>
      </w:r>
    </w:p>
    <w:tbl>
      <w:tblPr>
        <w:tblStyle w:val="GridTable1Light-Accent21"/>
        <w:tblW w:w="5000" w:type="pct"/>
        <w:tblCellMar>
          <w:left w:w="0" w:type="dxa"/>
          <w:right w:w="0" w:type="dxa"/>
        </w:tblCellMar>
        <w:tblLook w:val="0420" w:firstRow="1" w:lastRow="0" w:firstColumn="0" w:lastColumn="0" w:noHBand="0" w:noVBand="1"/>
        <w:tblDescription w:val="Project plan"/>
      </w:tblPr>
      <w:tblGrid>
        <w:gridCol w:w="4007"/>
        <w:gridCol w:w="4007"/>
        <w:gridCol w:w="1346"/>
      </w:tblGrid>
      <w:tr w:rsidR="00ED6BA8" w14:paraId="344FA5D8" w14:textId="77777777" w:rsidTr="009222AA">
        <w:trPr>
          <w:cnfStyle w:val="100000000000" w:firstRow="1" w:lastRow="0" w:firstColumn="0" w:lastColumn="0" w:oddVBand="0" w:evenVBand="0" w:oddHBand="0" w:evenHBand="0" w:firstRowFirstColumn="0" w:firstRowLastColumn="0" w:lastRowFirstColumn="0" w:lastRowLastColumn="0"/>
          <w:tblHeader/>
        </w:trPr>
        <w:tc>
          <w:tcPr>
            <w:tcW w:w="4007" w:type="dxa"/>
            <w:tcBorders>
              <w:top w:val="nil"/>
              <w:left w:val="nil"/>
            </w:tcBorders>
            <w:vAlign w:val="bottom"/>
          </w:tcPr>
          <w:p w14:paraId="4BB95B50" w14:textId="77777777" w:rsidR="00ED6BA8" w:rsidRDefault="00ED6BA8" w:rsidP="00157747">
            <w:r>
              <w:t>Activity</w:t>
            </w:r>
          </w:p>
        </w:tc>
        <w:tc>
          <w:tcPr>
            <w:tcW w:w="4007" w:type="dxa"/>
            <w:tcBorders>
              <w:top w:val="nil"/>
            </w:tcBorders>
            <w:vAlign w:val="bottom"/>
          </w:tcPr>
          <w:p w14:paraId="20F0F125" w14:textId="77777777" w:rsidR="00ED6BA8" w:rsidRDefault="00ED6BA8" w:rsidP="00157747">
            <w:r>
              <w:t>Important info</w:t>
            </w:r>
          </w:p>
        </w:tc>
        <w:tc>
          <w:tcPr>
            <w:tcW w:w="1346" w:type="dxa"/>
            <w:tcBorders>
              <w:top w:val="nil"/>
              <w:right w:val="nil"/>
            </w:tcBorders>
            <w:vAlign w:val="bottom"/>
          </w:tcPr>
          <w:p w14:paraId="565FCD31" w14:textId="77777777" w:rsidR="00ED6BA8" w:rsidRDefault="00ED6BA8" w:rsidP="00157747">
            <w:pPr>
              <w:pStyle w:val="Rightalign"/>
            </w:pPr>
            <w:r>
              <w:t>Who</w:t>
            </w:r>
          </w:p>
        </w:tc>
      </w:tr>
      <w:tr w:rsidR="009222AA" w14:paraId="17903895" w14:textId="77777777" w:rsidTr="009222AA">
        <w:tc>
          <w:tcPr>
            <w:tcW w:w="4007" w:type="dxa"/>
            <w:tcBorders>
              <w:left w:val="nil"/>
            </w:tcBorders>
          </w:tcPr>
          <w:p w14:paraId="6E9A2F86" w14:textId="77777777" w:rsidR="009222AA" w:rsidRDefault="009222AA" w:rsidP="00F852F7">
            <w:r>
              <w:t xml:space="preserve">Event </w:t>
            </w:r>
          </w:p>
        </w:tc>
        <w:tc>
          <w:tcPr>
            <w:tcW w:w="4007" w:type="dxa"/>
          </w:tcPr>
          <w:p w14:paraId="2C1E22A3" w14:textId="77777777" w:rsidR="009222AA" w:rsidRDefault="009222AA" w:rsidP="00F852F7">
            <w:bookmarkStart w:id="1" w:name="OLE_LINK1"/>
            <w:r>
              <w:t>Sign Up deadline</w:t>
            </w:r>
          </w:p>
          <w:p w14:paraId="1B23A3E7" w14:textId="1DC94A2A" w:rsidR="009222AA" w:rsidRDefault="00C756FC" w:rsidP="00F852F7">
            <w:r>
              <w:t>Booth Payment</w:t>
            </w:r>
          </w:p>
          <w:bookmarkEnd w:id="1"/>
          <w:p w14:paraId="5631C270" w14:textId="77777777" w:rsidR="009222AA" w:rsidRDefault="00C756FC" w:rsidP="00F852F7">
            <w:r>
              <w:t>Attendee List</w:t>
            </w:r>
          </w:p>
          <w:p w14:paraId="4153A2D8" w14:textId="588A53BB" w:rsidR="00C756FC" w:rsidRDefault="00C756FC" w:rsidP="00F852F7">
            <w:r>
              <w:lastRenderedPageBreak/>
              <w:t>Travel Arrangements made</w:t>
            </w:r>
          </w:p>
        </w:tc>
        <w:tc>
          <w:tcPr>
            <w:tcW w:w="1346" w:type="dxa"/>
            <w:tcBorders>
              <w:right w:val="nil"/>
            </w:tcBorders>
          </w:tcPr>
          <w:p w14:paraId="409B0EB6" w14:textId="77777777" w:rsidR="009222AA" w:rsidRDefault="009222AA" w:rsidP="00157747">
            <w:pPr>
              <w:pStyle w:val="Rightalign"/>
            </w:pPr>
          </w:p>
        </w:tc>
      </w:tr>
      <w:tr w:rsidR="009222AA" w14:paraId="5D01DA6A" w14:textId="77777777" w:rsidTr="009222AA">
        <w:tc>
          <w:tcPr>
            <w:tcW w:w="4007" w:type="dxa"/>
            <w:tcBorders>
              <w:left w:val="nil"/>
            </w:tcBorders>
          </w:tcPr>
          <w:p w14:paraId="12D76527" w14:textId="5D7EAD4F" w:rsidR="009222AA" w:rsidRDefault="00C756FC" w:rsidP="00F852F7">
            <w:r>
              <w:t>Product</w:t>
            </w:r>
          </w:p>
        </w:tc>
        <w:tc>
          <w:tcPr>
            <w:tcW w:w="4007" w:type="dxa"/>
          </w:tcPr>
          <w:p w14:paraId="4EFBE9E8" w14:textId="77777777" w:rsidR="009222AA" w:rsidRDefault="00C756FC" w:rsidP="00F852F7">
            <w:r>
              <w:t>Demo video</w:t>
            </w:r>
          </w:p>
          <w:p w14:paraId="5E83A87B" w14:textId="6EA48017" w:rsidR="00C756FC" w:rsidRDefault="00C756FC" w:rsidP="00F852F7">
            <w:r>
              <w:t>Tech sheets</w:t>
            </w:r>
          </w:p>
        </w:tc>
        <w:tc>
          <w:tcPr>
            <w:tcW w:w="1346" w:type="dxa"/>
            <w:tcBorders>
              <w:right w:val="nil"/>
            </w:tcBorders>
          </w:tcPr>
          <w:p w14:paraId="7BE360B4" w14:textId="77777777" w:rsidR="009222AA" w:rsidRDefault="009222AA" w:rsidP="00157747">
            <w:pPr>
              <w:pStyle w:val="Rightalign"/>
            </w:pPr>
          </w:p>
        </w:tc>
      </w:tr>
      <w:tr w:rsidR="009222AA" w14:paraId="48758F9A" w14:textId="77777777" w:rsidTr="009222AA">
        <w:tc>
          <w:tcPr>
            <w:tcW w:w="4007" w:type="dxa"/>
            <w:tcBorders>
              <w:left w:val="nil"/>
            </w:tcBorders>
          </w:tcPr>
          <w:p w14:paraId="2B250C9F" w14:textId="77777777" w:rsidR="009222AA" w:rsidRDefault="009222AA" w:rsidP="00F852F7">
            <w:r>
              <w:t>Promotions</w:t>
            </w:r>
          </w:p>
        </w:tc>
        <w:tc>
          <w:tcPr>
            <w:tcW w:w="4007" w:type="dxa"/>
          </w:tcPr>
          <w:p w14:paraId="5BE4FD41" w14:textId="77777777" w:rsidR="009222AA" w:rsidRDefault="009222AA" w:rsidP="00C756FC"/>
        </w:tc>
        <w:tc>
          <w:tcPr>
            <w:tcW w:w="1346" w:type="dxa"/>
            <w:tcBorders>
              <w:right w:val="nil"/>
            </w:tcBorders>
          </w:tcPr>
          <w:p w14:paraId="7AD4956E" w14:textId="77777777" w:rsidR="009222AA" w:rsidRDefault="009222AA" w:rsidP="00157747">
            <w:pPr>
              <w:pStyle w:val="Rightalign"/>
            </w:pPr>
          </w:p>
        </w:tc>
      </w:tr>
      <w:tr w:rsidR="003E3A6B" w14:paraId="6C3ECB60" w14:textId="77777777" w:rsidTr="009222AA">
        <w:tc>
          <w:tcPr>
            <w:tcW w:w="4007" w:type="dxa"/>
            <w:tcBorders>
              <w:left w:val="nil"/>
            </w:tcBorders>
          </w:tcPr>
          <w:p w14:paraId="75DA08B4" w14:textId="1939E303" w:rsidR="003E3A6B" w:rsidRDefault="003E3A6B" w:rsidP="00F852F7">
            <w:r>
              <w:t>Travel Dates/schedule</w:t>
            </w:r>
          </w:p>
        </w:tc>
        <w:tc>
          <w:tcPr>
            <w:tcW w:w="4007" w:type="dxa"/>
          </w:tcPr>
          <w:p w14:paraId="488CDBD3" w14:textId="5173DC01" w:rsidR="003E3A6B" w:rsidRDefault="003E3A6B" w:rsidP="00C756FC">
            <w:r>
              <w:t>Flights/hotels/Taxis</w:t>
            </w:r>
          </w:p>
        </w:tc>
        <w:tc>
          <w:tcPr>
            <w:tcW w:w="1346" w:type="dxa"/>
            <w:tcBorders>
              <w:right w:val="nil"/>
            </w:tcBorders>
          </w:tcPr>
          <w:p w14:paraId="5ED9FFFF" w14:textId="77777777" w:rsidR="003E3A6B" w:rsidRDefault="003E3A6B" w:rsidP="00157747">
            <w:pPr>
              <w:pStyle w:val="Rightalign"/>
            </w:pPr>
          </w:p>
        </w:tc>
      </w:tr>
      <w:tr w:rsidR="003E3A6B" w14:paraId="1D745103" w14:textId="77777777" w:rsidTr="009222AA">
        <w:tc>
          <w:tcPr>
            <w:tcW w:w="4007" w:type="dxa"/>
            <w:tcBorders>
              <w:left w:val="nil"/>
            </w:tcBorders>
          </w:tcPr>
          <w:p w14:paraId="11B6BCC0" w14:textId="09BDC5AA" w:rsidR="003E3A6B" w:rsidRDefault="003E3A6B" w:rsidP="00F852F7">
            <w:r>
              <w:t>Show coordination</w:t>
            </w:r>
          </w:p>
        </w:tc>
        <w:tc>
          <w:tcPr>
            <w:tcW w:w="4007" w:type="dxa"/>
          </w:tcPr>
          <w:p w14:paraId="2A73D422" w14:textId="05998AE0" w:rsidR="003E3A6B" w:rsidRDefault="003E3A6B" w:rsidP="00C756FC">
            <w:r>
              <w:t>Booth schedules, food plans, where are partners located</w:t>
            </w:r>
          </w:p>
        </w:tc>
        <w:tc>
          <w:tcPr>
            <w:tcW w:w="1346" w:type="dxa"/>
            <w:tcBorders>
              <w:right w:val="nil"/>
            </w:tcBorders>
          </w:tcPr>
          <w:p w14:paraId="389DEC05" w14:textId="77777777" w:rsidR="003E3A6B" w:rsidRDefault="003E3A6B" w:rsidP="00157747">
            <w:pPr>
              <w:pStyle w:val="Rightalign"/>
            </w:pPr>
          </w:p>
        </w:tc>
      </w:tr>
      <w:tr w:rsidR="003E3A6B" w14:paraId="6134AF06" w14:textId="77777777" w:rsidTr="009222AA">
        <w:tc>
          <w:tcPr>
            <w:tcW w:w="4007" w:type="dxa"/>
            <w:tcBorders>
              <w:left w:val="nil"/>
            </w:tcBorders>
          </w:tcPr>
          <w:p w14:paraId="1B708AE5" w14:textId="28903CB1" w:rsidR="003E3A6B" w:rsidRDefault="003E3A6B" w:rsidP="00F852F7">
            <w:r>
              <w:t>Show Marketing</w:t>
            </w:r>
          </w:p>
        </w:tc>
        <w:tc>
          <w:tcPr>
            <w:tcW w:w="4007" w:type="dxa"/>
          </w:tcPr>
          <w:p w14:paraId="478D42D7" w14:textId="77777777" w:rsidR="003E3A6B" w:rsidRDefault="003E3A6B" w:rsidP="00C756FC"/>
        </w:tc>
        <w:tc>
          <w:tcPr>
            <w:tcW w:w="1346" w:type="dxa"/>
            <w:tcBorders>
              <w:right w:val="nil"/>
            </w:tcBorders>
          </w:tcPr>
          <w:p w14:paraId="114A0F2B" w14:textId="77777777" w:rsidR="003E3A6B" w:rsidRDefault="003E3A6B" w:rsidP="00157747">
            <w:pPr>
              <w:pStyle w:val="Rightalign"/>
            </w:pPr>
          </w:p>
        </w:tc>
      </w:tr>
      <w:tr w:rsidR="003E3A6B" w14:paraId="1AD56868" w14:textId="77777777" w:rsidTr="009222AA">
        <w:tc>
          <w:tcPr>
            <w:tcW w:w="4007" w:type="dxa"/>
            <w:tcBorders>
              <w:left w:val="nil"/>
            </w:tcBorders>
          </w:tcPr>
          <w:p w14:paraId="0A5F4476" w14:textId="15F9B27D" w:rsidR="003E3A6B" w:rsidRDefault="003E3A6B" w:rsidP="00F852F7">
            <w:r>
              <w:t>Post Show Follow up</w:t>
            </w:r>
          </w:p>
        </w:tc>
        <w:tc>
          <w:tcPr>
            <w:tcW w:w="4007" w:type="dxa"/>
          </w:tcPr>
          <w:p w14:paraId="03D2160C" w14:textId="571E51F4" w:rsidR="003E3A6B" w:rsidRDefault="003E3A6B" w:rsidP="00C756FC">
            <w:r>
              <w:t>Contact list, timelines, updates</w:t>
            </w:r>
          </w:p>
        </w:tc>
        <w:tc>
          <w:tcPr>
            <w:tcW w:w="1346" w:type="dxa"/>
            <w:tcBorders>
              <w:right w:val="nil"/>
            </w:tcBorders>
          </w:tcPr>
          <w:p w14:paraId="2DA48029" w14:textId="77777777" w:rsidR="003E3A6B" w:rsidRDefault="003E3A6B" w:rsidP="00157747">
            <w:pPr>
              <w:pStyle w:val="Rightalign"/>
            </w:pPr>
          </w:p>
        </w:tc>
      </w:tr>
    </w:tbl>
    <w:p w14:paraId="6112DD7C" w14:textId="77777777" w:rsidR="00ED6BA8" w:rsidRDefault="00ED6BA8">
      <w:pPr>
        <w:pStyle w:val="Heading3"/>
      </w:pPr>
    </w:p>
    <w:p w14:paraId="2BC7D662" w14:textId="77777777" w:rsidR="00BF4CBB" w:rsidRDefault="00B2308F">
      <w:pPr>
        <w:pStyle w:val="Heading3"/>
      </w:pPr>
      <w:r>
        <w:t>Necessary Event Resources</w:t>
      </w:r>
    </w:p>
    <w:tbl>
      <w:tblPr>
        <w:tblStyle w:val="GridTable1Light-Accent21"/>
        <w:tblW w:w="5000" w:type="pct"/>
        <w:tblCellMar>
          <w:left w:w="0" w:type="dxa"/>
          <w:right w:w="0" w:type="dxa"/>
        </w:tblCellMar>
        <w:tblLook w:val="0420" w:firstRow="1" w:lastRow="0" w:firstColumn="0" w:lastColumn="0" w:noHBand="0" w:noVBand="1"/>
        <w:tblDescription w:val="Project plan"/>
      </w:tblPr>
      <w:tblGrid>
        <w:gridCol w:w="4007"/>
        <w:gridCol w:w="4007"/>
        <w:gridCol w:w="1346"/>
      </w:tblGrid>
      <w:tr w:rsidR="00BF4CBB" w14:paraId="78F42B33" w14:textId="77777777" w:rsidTr="00BF4CBB">
        <w:trPr>
          <w:cnfStyle w:val="100000000000" w:firstRow="1" w:lastRow="0" w:firstColumn="0" w:lastColumn="0" w:oddVBand="0" w:evenVBand="0" w:oddHBand="0" w:evenHBand="0" w:firstRowFirstColumn="0" w:firstRowLastColumn="0" w:lastRowFirstColumn="0" w:lastRowLastColumn="0"/>
          <w:tblHeader/>
        </w:trPr>
        <w:tc>
          <w:tcPr>
            <w:tcW w:w="4002" w:type="dxa"/>
            <w:tcBorders>
              <w:top w:val="nil"/>
              <w:left w:val="nil"/>
            </w:tcBorders>
            <w:vAlign w:val="bottom"/>
          </w:tcPr>
          <w:p w14:paraId="2C783C81" w14:textId="77777777" w:rsidR="00BF4CBB" w:rsidRDefault="00B2308F">
            <w:r>
              <w:t>Resource</w:t>
            </w:r>
          </w:p>
        </w:tc>
        <w:tc>
          <w:tcPr>
            <w:tcW w:w="4003" w:type="dxa"/>
            <w:tcBorders>
              <w:top w:val="nil"/>
            </w:tcBorders>
            <w:vAlign w:val="bottom"/>
          </w:tcPr>
          <w:p w14:paraId="1BB5DE9B" w14:textId="77777777" w:rsidR="00BF4CBB" w:rsidRDefault="00EE511B">
            <w:r>
              <w:t>Details</w:t>
            </w:r>
          </w:p>
        </w:tc>
        <w:tc>
          <w:tcPr>
            <w:tcW w:w="1345" w:type="dxa"/>
            <w:tcBorders>
              <w:top w:val="nil"/>
              <w:right w:val="nil"/>
            </w:tcBorders>
            <w:vAlign w:val="bottom"/>
          </w:tcPr>
          <w:p w14:paraId="2B29AD90" w14:textId="77777777" w:rsidR="00BF4CBB" w:rsidRDefault="00B2308F">
            <w:pPr>
              <w:pStyle w:val="Rightalign"/>
            </w:pPr>
            <w:r>
              <w:t>Estimated Work Hours</w:t>
            </w:r>
          </w:p>
        </w:tc>
      </w:tr>
      <w:tr w:rsidR="00EE511B" w14:paraId="0EAFB3CC" w14:textId="77777777" w:rsidTr="00BF4CBB">
        <w:tc>
          <w:tcPr>
            <w:tcW w:w="4002" w:type="dxa"/>
            <w:tcBorders>
              <w:left w:val="nil"/>
            </w:tcBorders>
          </w:tcPr>
          <w:p w14:paraId="4A2A4514" w14:textId="77777777" w:rsidR="00EE511B" w:rsidRDefault="00EE511B">
            <w:r>
              <w:t>Event planning</w:t>
            </w:r>
          </w:p>
        </w:tc>
        <w:tc>
          <w:tcPr>
            <w:tcW w:w="4003" w:type="dxa"/>
          </w:tcPr>
          <w:p w14:paraId="52A8EC5A" w14:textId="77777777" w:rsidR="00EE511B" w:rsidRDefault="00EE511B">
            <w:r>
              <w:t>Registration, logo files</w:t>
            </w:r>
          </w:p>
        </w:tc>
        <w:tc>
          <w:tcPr>
            <w:tcW w:w="1345" w:type="dxa"/>
            <w:tcBorders>
              <w:right w:val="nil"/>
            </w:tcBorders>
          </w:tcPr>
          <w:p w14:paraId="35801B9A" w14:textId="77777777" w:rsidR="00EE511B" w:rsidRDefault="00EE511B">
            <w:pPr>
              <w:pStyle w:val="Rightalign"/>
            </w:pPr>
            <w:r>
              <w:t>10</w:t>
            </w:r>
          </w:p>
        </w:tc>
      </w:tr>
      <w:tr w:rsidR="00BF4CBB" w14:paraId="7312B556" w14:textId="77777777" w:rsidTr="00BF4CBB">
        <w:tc>
          <w:tcPr>
            <w:tcW w:w="4002" w:type="dxa"/>
            <w:tcBorders>
              <w:left w:val="nil"/>
            </w:tcBorders>
          </w:tcPr>
          <w:p w14:paraId="05914C37" w14:textId="789F0C6B" w:rsidR="00BF4CBB" w:rsidRDefault="00C756FC">
            <w:r>
              <w:t>Packing equipment</w:t>
            </w:r>
          </w:p>
        </w:tc>
        <w:tc>
          <w:tcPr>
            <w:tcW w:w="4003" w:type="dxa"/>
          </w:tcPr>
          <w:p w14:paraId="0CFD5985" w14:textId="08AC6DC5" w:rsidR="00EE511B" w:rsidRDefault="00EE511B"/>
        </w:tc>
        <w:tc>
          <w:tcPr>
            <w:tcW w:w="1345" w:type="dxa"/>
            <w:tcBorders>
              <w:right w:val="nil"/>
            </w:tcBorders>
          </w:tcPr>
          <w:p w14:paraId="6E5FFA50" w14:textId="77777777" w:rsidR="00BF4CBB" w:rsidRDefault="00EE511B">
            <w:pPr>
              <w:pStyle w:val="Rightalign"/>
            </w:pPr>
            <w:r>
              <w:t>10</w:t>
            </w:r>
          </w:p>
        </w:tc>
      </w:tr>
      <w:tr w:rsidR="00BF4CBB" w14:paraId="0AC385A3" w14:textId="77777777" w:rsidTr="00BF4CBB">
        <w:tc>
          <w:tcPr>
            <w:tcW w:w="4002" w:type="dxa"/>
            <w:tcBorders>
              <w:left w:val="nil"/>
            </w:tcBorders>
          </w:tcPr>
          <w:p w14:paraId="2FC3A233" w14:textId="046356E6" w:rsidR="00BF4CBB" w:rsidRDefault="00C756FC">
            <w:r>
              <w:t>Travel Plans</w:t>
            </w:r>
          </w:p>
        </w:tc>
        <w:tc>
          <w:tcPr>
            <w:tcW w:w="4003" w:type="dxa"/>
          </w:tcPr>
          <w:p w14:paraId="7F323F09" w14:textId="77777777" w:rsidR="00BF4CBB" w:rsidRDefault="00BF4CBB"/>
        </w:tc>
        <w:tc>
          <w:tcPr>
            <w:tcW w:w="1345" w:type="dxa"/>
            <w:tcBorders>
              <w:right w:val="nil"/>
            </w:tcBorders>
          </w:tcPr>
          <w:p w14:paraId="45A94B88" w14:textId="6EFADEF9" w:rsidR="00BF4CBB" w:rsidRDefault="00C756FC">
            <w:pPr>
              <w:pStyle w:val="Rightalign"/>
            </w:pPr>
            <w:r>
              <w:t>20</w:t>
            </w:r>
          </w:p>
        </w:tc>
      </w:tr>
      <w:tr w:rsidR="00BF4CBB" w14:paraId="4EFA5538" w14:textId="77777777" w:rsidTr="00BF4CBB">
        <w:tc>
          <w:tcPr>
            <w:tcW w:w="4002" w:type="dxa"/>
            <w:tcBorders>
              <w:left w:val="nil"/>
            </w:tcBorders>
          </w:tcPr>
          <w:p w14:paraId="09EA80E8" w14:textId="77777777" w:rsidR="00BF4CBB" w:rsidRDefault="00EE511B">
            <w:r>
              <w:t>Food</w:t>
            </w:r>
          </w:p>
        </w:tc>
        <w:tc>
          <w:tcPr>
            <w:tcW w:w="4003" w:type="dxa"/>
          </w:tcPr>
          <w:p w14:paraId="045FEAB9" w14:textId="77777777" w:rsidR="00BF4CBB" w:rsidRDefault="00BF4CBB"/>
        </w:tc>
        <w:tc>
          <w:tcPr>
            <w:tcW w:w="1345" w:type="dxa"/>
            <w:tcBorders>
              <w:right w:val="nil"/>
            </w:tcBorders>
          </w:tcPr>
          <w:p w14:paraId="6EBC75A6" w14:textId="77777777" w:rsidR="00BF4CBB" w:rsidRDefault="00BF4CBB">
            <w:pPr>
              <w:pStyle w:val="Rightalign"/>
            </w:pPr>
          </w:p>
        </w:tc>
      </w:tr>
      <w:tr w:rsidR="00EE511B" w14:paraId="24CA80DA" w14:textId="77777777" w:rsidTr="00BF4CBB">
        <w:tc>
          <w:tcPr>
            <w:tcW w:w="4002" w:type="dxa"/>
            <w:tcBorders>
              <w:left w:val="nil"/>
            </w:tcBorders>
          </w:tcPr>
          <w:p w14:paraId="74A41F2E" w14:textId="77777777" w:rsidR="00EE511B" w:rsidRDefault="00EE511B">
            <w:r>
              <w:t>Promotion</w:t>
            </w:r>
          </w:p>
        </w:tc>
        <w:tc>
          <w:tcPr>
            <w:tcW w:w="4003" w:type="dxa"/>
          </w:tcPr>
          <w:p w14:paraId="574D1FBF" w14:textId="53F385DF" w:rsidR="00EE511B" w:rsidRDefault="00EE511B">
            <w:r>
              <w:t>Vi</w:t>
            </w:r>
            <w:r w:rsidR="00C756FC">
              <w:t>sits to reps</w:t>
            </w:r>
          </w:p>
          <w:p w14:paraId="44C7BBED" w14:textId="77777777" w:rsidR="00EE511B" w:rsidRDefault="00EE511B"/>
        </w:tc>
        <w:tc>
          <w:tcPr>
            <w:tcW w:w="1345" w:type="dxa"/>
            <w:tcBorders>
              <w:right w:val="nil"/>
            </w:tcBorders>
          </w:tcPr>
          <w:p w14:paraId="3D814F43" w14:textId="77777777" w:rsidR="00EE511B" w:rsidRDefault="00EE511B">
            <w:pPr>
              <w:pStyle w:val="Rightalign"/>
            </w:pPr>
            <w:r>
              <w:t>36</w:t>
            </w:r>
          </w:p>
        </w:tc>
      </w:tr>
    </w:tbl>
    <w:p w14:paraId="07BDF7ED" w14:textId="77777777" w:rsidR="00BF4CBB" w:rsidRDefault="00B2308F">
      <w:pPr>
        <w:pStyle w:val="Heading3"/>
      </w:pPr>
      <w:r>
        <w:t>Budget</w:t>
      </w:r>
    </w:p>
    <w:sdt>
      <w:sdtPr>
        <w:id w:val="608248847"/>
        <w:placeholder>
          <w:docPart w:val="15B292A62A284143AB470DA4ED8A2A5B"/>
        </w:placeholder>
        <w:temporary/>
        <w:showingPlcHdr/>
      </w:sdtPr>
      <w:sdtEndPr/>
      <w:sdtContent>
        <w:p w14:paraId="1DDCF293" w14:textId="77777777" w:rsidR="00BF4CBB" w:rsidRDefault="00B2308F">
          <w:r>
            <w:rPr>
              <w:rStyle w:val="PlaceholderText"/>
            </w:rPr>
            <w:t>[Compile a list of pertinent items that you will use to create your budget line items (for example, booth rental, amenities, travel). Use the Marketing Budget Plan template to build your final budget.]</w:t>
          </w:r>
        </w:p>
      </w:sdtContent>
    </w:sdt>
    <w:tbl>
      <w:tblPr>
        <w:tblStyle w:val="GridTable1Light-Accent21"/>
        <w:tblW w:w="5000" w:type="pct"/>
        <w:tblCellMar>
          <w:left w:w="0" w:type="dxa"/>
          <w:right w:w="0" w:type="dxa"/>
        </w:tblCellMar>
        <w:tblLook w:val="0420" w:firstRow="1" w:lastRow="0" w:firstColumn="0" w:lastColumn="0" w:noHBand="0" w:noVBand="1"/>
      </w:tblPr>
      <w:tblGrid>
        <w:gridCol w:w="4007"/>
        <w:gridCol w:w="4007"/>
        <w:gridCol w:w="1346"/>
      </w:tblGrid>
      <w:tr w:rsidR="007E4E99" w14:paraId="4B2F7DB6" w14:textId="77777777" w:rsidTr="00C756FC">
        <w:trPr>
          <w:cnfStyle w:val="100000000000" w:firstRow="1" w:lastRow="0" w:firstColumn="0" w:lastColumn="0" w:oddVBand="0" w:evenVBand="0" w:oddHBand="0" w:evenHBand="0" w:firstRowFirstColumn="0" w:firstRowLastColumn="0" w:lastRowFirstColumn="0" w:lastRowLastColumn="0"/>
          <w:tblHeader/>
        </w:trPr>
        <w:tc>
          <w:tcPr>
            <w:tcW w:w="4007" w:type="dxa"/>
            <w:tcBorders>
              <w:top w:val="nil"/>
              <w:left w:val="nil"/>
            </w:tcBorders>
            <w:vAlign w:val="bottom"/>
          </w:tcPr>
          <w:p w14:paraId="4052C313" w14:textId="77777777" w:rsidR="007E4E99" w:rsidRDefault="007E4E99" w:rsidP="00F852F7">
            <w:r>
              <w:t>Expense</w:t>
            </w:r>
          </w:p>
        </w:tc>
        <w:tc>
          <w:tcPr>
            <w:tcW w:w="4007" w:type="dxa"/>
            <w:tcBorders>
              <w:top w:val="nil"/>
            </w:tcBorders>
            <w:vAlign w:val="bottom"/>
          </w:tcPr>
          <w:p w14:paraId="4212894B" w14:textId="77777777" w:rsidR="007E4E99" w:rsidRDefault="007E4E99" w:rsidP="00F852F7">
            <w:r>
              <w:t>Details</w:t>
            </w:r>
          </w:p>
        </w:tc>
        <w:tc>
          <w:tcPr>
            <w:tcW w:w="1346" w:type="dxa"/>
            <w:tcBorders>
              <w:top w:val="nil"/>
              <w:right w:val="nil"/>
            </w:tcBorders>
            <w:vAlign w:val="bottom"/>
          </w:tcPr>
          <w:p w14:paraId="5C29D078" w14:textId="77777777" w:rsidR="007E4E99" w:rsidRDefault="007E4E99" w:rsidP="00F852F7">
            <w:pPr>
              <w:pStyle w:val="Rightalign"/>
            </w:pPr>
            <w:r>
              <w:t>Est $</w:t>
            </w:r>
          </w:p>
        </w:tc>
      </w:tr>
      <w:tr w:rsidR="007E4E99" w14:paraId="44C93ABF" w14:textId="77777777" w:rsidTr="00C756FC">
        <w:tc>
          <w:tcPr>
            <w:tcW w:w="4007" w:type="dxa"/>
            <w:tcBorders>
              <w:left w:val="nil"/>
            </w:tcBorders>
          </w:tcPr>
          <w:p w14:paraId="77F67B17" w14:textId="77777777" w:rsidR="007E4E99" w:rsidRDefault="009222AA" w:rsidP="00F852F7">
            <w:r>
              <w:t>Event Registration</w:t>
            </w:r>
          </w:p>
        </w:tc>
        <w:tc>
          <w:tcPr>
            <w:tcW w:w="4007" w:type="dxa"/>
          </w:tcPr>
          <w:p w14:paraId="45DD289A" w14:textId="77777777" w:rsidR="007E4E99" w:rsidRDefault="009222AA" w:rsidP="007E4E99">
            <w:pPr>
              <w:ind w:left="0"/>
            </w:pPr>
            <w:r>
              <w:t>Due by July 1</w:t>
            </w:r>
          </w:p>
        </w:tc>
        <w:tc>
          <w:tcPr>
            <w:tcW w:w="1346" w:type="dxa"/>
            <w:tcBorders>
              <w:right w:val="nil"/>
            </w:tcBorders>
          </w:tcPr>
          <w:p w14:paraId="506B708A" w14:textId="52701B55" w:rsidR="007E4E99" w:rsidRDefault="00C756FC" w:rsidP="00F852F7">
            <w:pPr>
              <w:pStyle w:val="Rightalign"/>
            </w:pPr>
            <w:r>
              <w:t>$1,200</w:t>
            </w:r>
          </w:p>
        </w:tc>
      </w:tr>
      <w:tr w:rsidR="007E4E99" w14:paraId="07051075" w14:textId="77777777" w:rsidTr="00C756FC">
        <w:tc>
          <w:tcPr>
            <w:tcW w:w="4007" w:type="dxa"/>
            <w:tcBorders>
              <w:left w:val="nil"/>
            </w:tcBorders>
          </w:tcPr>
          <w:p w14:paraId="76DF7857" w14:textId="7CE78272" w:rsidR="007E4E99" w:rsidRDefault="00C756FC" w:rsidP="00F852F7">
            <w:r>
              <w:t>Travel</w:t>
            </w:r>
          </w:p>
        </w:tc>
        <w:tc>
          <w:tcPr>
            <w:tcW w:w="4007" w:type="dxa"/>
          </w:tcPr>
          <w:p w14:paraId="7618A254" w14:textId="5F319C7C" w:rsidR="007E4E99" w:rsidRDefault="00C756FC" w:rsidP="00F852F7">
            <w:r>
              <w:t>Flights, hotels</w:t>
            </w:r>
          </w:p>
        </w:tc>
        <w:tc>
          <w:tcPr>
            <w:tcW w:w="1346" w:type="dxa"/>
            <w:tcBorders>
              <w:right w:val="nil"/>
            </w:tcBorders>
          </w:tcPr>
          <w:p w14:paraId="2A18731E" w14:textId="630251A2" w:rsidR="007E4E99" w:rsidRDefault="00C756FC" w:rsidP="00F852F7">
            <w:pPr>
              <w:pStyle w:val="Rightalign"/>
            </w:pPr>
            <w:r>
              <w:t>$2,500</w:t>
            </w:r>
          </w:p>
        </w:tc>
      </w:tr>
      <w:tr w:rsidR="007E4E99" w14:paraId="7E61D20F" w14:textId="77777777" w:rsidTr="00C756FC">
        <w:tc>
          <w:tcPr>
            <w:tcW w:w="4007" w:type="dxa"/>
            <w:tcBorders>
              <w:left w:val="nil"/>
            </w:tcBorders>
          </w:tcPr>
          <w:p w14:paraId="685501B6" w14:textId="77777777" w:rsidR="007E4E99" w:rsidRDefault="007E4E99" w:rsidP="00F852F7">
            <w:r>
              <w:t>Food</w:t>
            </w:r>
          </w:p>
        </w:tc>
        <w:tc>
          <w:tcPr>
            <w:tcW w:w="4007" w:type="dxa"/>
          </w:tcPr>
          <w:p w14:paraId="202F9F93" w14:textId="51AD3995" w:rsidR="007E4E99" w:rsidRDefault="007E4E99" w:rsidP="00F852F7"/>
        </w:tc>
        <w:tc>
          <w:tcPr>
            <w:tcW w:w="1346" w:type="dxa"/>
            <w:tcBorders>
              <w:right w:val="nil"/>
            </w:tcBorders>
          </w:tcPr>
          <w:p w14:paraId="5E0998ED" w14:textId="77777777" w:rsidR="007E4E99" w:rsidRDefault="007E4E99" w:rsidP="00F852F7">
            <w:pPr>
              <w:pStyle w:val="Rightalign"/>
            </w:pPr>
            <w:r>
              <w:t>$300</w:t>
            </w:r>
          </w:p>
          <w:p w14:paraId="313CA3BA" w14:textId="77777777" w:rsidR="009222AA" w:rsidRDefault="009222AA" w:rsidP="009222AA">
            <w:pPr>
              <w:pStyle w:val="Rightalign"/>
              <w:ind w:left="0"/>
              <w:jc w:val="left"/>
            </w:pPr>
          </w:p>
        </w:tc>
      </w:tr>
      <w:tr w:rsidR="009222AA" w14:paraId="417584DE" w14:textId="77777777" w:rsidTr="00C756FC">
        <w:tc>
          <w:tcPr>
            <w:tcW w:w="4007" w:type="dxa"/>
            <w:tcBorders>
              <w:left w:val="nil"/>
            </w:tcBorders>
          </w:tcPr>
          <w:p w14:paraId="09C49232" w14:textId="77777777" w:rsidR="009222AA" w:rsidRDefault="009222AA" w:rsidP="00F852F7">
            <w:r>
              <w:t>Brochures</w:t>
            </w:r>
          </w:p>
        </w:tc>
        <w:tc>
          <w:tcPr>
            <w:tcW w:w="4007" w:type="dxa"/>
          </w:tcPr>
          <w:p w14:paraId="55294EAC" w14:textId="77777777" w:rsidR="009222AA" w:rsidRDefault="009222AA" w:rsidP="00F852F7">
            <w:r>
              <w:t>250</w:t>
            </w:r>
          </w:p>
        </w:tc>
        <w:tc>
          <w:tcPr>
            <w:tcW w:w="1346" w:type="dxa"/>
            <w:tcBorders>
              <w:right w:val="nil"/>
            </w:tcBorders>
          </w:tcPr>
          <w:p w14:paraId="2CBBF367" w14:textId="77777777" w:rsidR="009222AA" w:rsidRDefault="009222AA" w:rsidP="00F852F7">
            <w:pPr>
              <w:pStyle w:val="Rightalign"/>
            </w:pPr>
            <w:r>
              <w:t>$250</w:t>
            </w:r>
          </w:p>
        </w:tc>
      </w:tr>
      <w:tr w:rsidR="009222AA" w14:paraId="4819C27E" w14:textId="77777777" w:rsidTr="00C756FC">
        <w:tc>
          <w:tcPr>
            <w:tcW w:w="4007" w:type="dxa"/>
            <w:tcBorders>
              <w:left w:val="nil"/>
            </w:tcBorders>
          </w:tcPr>
          <w:p w14:paraId="5477194E" w14:textId="0AE4F916" w:rsidR="009222AA" w:rsidRDefault="00C756FC" w:rsidP="00F852F7">
            <w:r>
              <w:t>Promotional items</w:t>
            </w:r>
          </w:p>
        </w:tc>
        <w:tc>
          <w:tcPr>
            <w:tcW w:w="4007" w:type="dxa"/>
          </w:tcPr>
          <w:p w14:paraId="7812AB4F" w14:textId="60695E46" w:rsidR="009222AA" w:rsidRDefault="009222AA" w:rsidP="00F852F7"/>
        </w:tc>
        <w:tc>
          <w:tcPr>
            <w:tcW w:w="1346" w:type="dxa"/>
            <w:tcBorders>
              <w:right w:val="nil"/>
            </w:tcBorders>
          </w:tcPr>
          <w:p w14:paraId="7F42FE11" w14:textId="120844E8" w:rsidR="009222AA" w:rsidRDefault="00C756FC" w:rsidP="00F852F7">
            <w:pPr>
              <w:pStyle w:val="Rightalign"/>
            </w:pPr>
            <w:r>
              <w:t>$1,000</w:t>
            </w:r>
          </w:p>
        </w:tc>
      </w:tr>
      <w:tr w:rsidR="009222AA" w14:paraId="24E385F5" w14:textId="77777777" w:rsidTr="00C756FC">
        <w:tc>
          <w:tcPr>
            <w:tcW w:w="4007" w:type="dxa"/>
            <w:tcBorders>
              <w:left w:val="nil"/>
            </w:tcBorders>
          </w:tcPr>
          <w:p w14:paraId="1F474068" w14:textId="71443198" w:rsidR="009222AA" w:rsidRDefault="009222AA" w:rsidP="00F852F7"/>
        </w:tc>
        <w:tc>
          <w:tcPr>
            <w:tcW w:w="4007" w:type="dxa"/>
          </w:tcPr>
          <w:p w14:paraId="10111E67" w14:textId="2DE2CFA1" w:rsidR="009222AA" w:rsidRDefault="009222AA" w:rsidP="00F852F7"/>
        </w:tc>
        <w:tc>
          <w:tcPr>
            <w:tcW w:w="1346" w:type="dxa"/>
            <w:tcBorders>
              <w:right w:val="nil"/>
            </w:tcBorders>
          </w:tcPr>
          <w:p w14:paraId="44A26402" w14:textId="0DAFD749" w:rsidR="009222AA" w:rsidRDefault="009222AA" w:rsidP="009222AA">
            <w:pPr>
              <w:pStyle w:val="Rightalign"/>
            </w:pPr>
          </w:p>
        </w:tc>
      </w:tr>
    </w:tbl>
    <w:p w14:paraId="76386660" w14:textId="783CEFA8" w:rsidR="00C756FC" w:rsidRDefault="0035384F" w:rsidP="0035384F">
      <w:pPr>
        <w:pStyle w:val="Heading2"/>
      </w:pPr>
      <w:r>
        <w:lastRenderedPageBreak/>
        <w:t>Metrics</w:t>
      </w:r>
    </w:p>
    <w:p w14:paraId="4796CAB1" w14:textId="2BD71B20" w:rsidR="00BF4CBB" w:rsidRDefault="00B2308F">
      <w:pPr>
        <w:pStyle w:val="Heading3"/>
      </w:pPr>
      <w:r>
        <w:t>Metrics and Expectations</w:t>
      </w:r>
    </w:p>
    <w:tbl>
      <w:tblPr>
        <w:tblStyle w:val="GridTable1Light-Accent21"/>
        <w:tblW w:w="5000" w:type="pct"/>
        <w:tblCellMar>
          <w:left w:w="0" w:type="dxa"/>
          <w:right w:w="0" w:type="dxa"/>
        </w:tblCellMar>
        <w:tblLook w:val="0420" w:firstRow="1" w:lastRow="0" w:firstColumn="0" w:lastColumn="0" w:noHBand="0" w:noVBand="1"/>
      </w:tblPr>
      <w:tblGrid>
        <w:gridCol w:w="4007"/>
        <w:gridCol w:w="4007"/>
        <w:gridCol w:w="1346"/>
      </w:tblGrid>
      <w:tr w:rsidR="007E4E99" w14:paraId="2E3CA306" w14:textId="77777777" w:rsidTr="00F852F7">
        <w:trPr>
          <w:cnfStyle w:val="100000000000" w:firstRow="1" w:lastRow="0" w:firstColumn="0" w:lastColumn="0" w:oddVBand="0" w:evenVBand="0" w:oddHBand="0" w:evenHBand="0" w:firstRowFirstColumn="0" w:firstRowLastColumn="0" w:lastRowFirstColumn="0" w:lastRowLastColumn="0"/>
          <w:tblHeader/>
        </w:trPr>
        <w:tc>
          <w:tcPr>
            <w:tcW w:w="4002" w:type="dxa"/>
            <w:tcBorders>
              <w:top w:val="nil"/>
              <w:left w:val="nil"/>
            </w:tcBorders>
            <w:vAlign w:val="bottom"/>
          </w:tcPr>
          <w:p w14:paraId="7EEAB519" w14:textId="77777777" w:rsidR="007E4E99" w:rsidRDefault="007E4E99" w:rsidP="00F852F7">
            <w:r>
              <w:t>Metric</w:t>
            </w:r>
          </w:p>
        </w:tc>
        <w:tc>
          <w:tcPr>
            <w:tcW w:w="4003" w:type="dxa"/>
            <w:tcBorders>
              <w:top w:val="nil"/>
            </w:tcBorders>
            <w:vAlign w:val="bottom"/>
          </w:tcPr>
          <w:p w14:paraId="0D328742" w14:textId="77777777" w:rsidR="007E4E99" w:rsidRDefault="007E4E99" w:rsidP="00F852F7">
            <w:r>
              <w:t>Measurement</w:t>
            </w:r>
          </w:p>
        </w:tc>
        <w:tc>
          <w:tcPr>
            <w:tcW w:w="1345" w:type="dxa"/>
            <w:tcBorders>
              <w:top w:val="nil"/>
              <w:right w:val="nil"/>
            </w:tcBorders>
            <w:vAlign w:val="bottom"/>
          </w:tcPr>
          <w:p w14:paraId="667B9629" w14:textId="77777777" w:rsidR="007E4E99" w:rsidRDefault="007E4E99" w:rsidP="00F852F7">
            <w:pPr>
              <w:pStyle w:val="Rightalign"/>
            </w:pPr>
            <w:r>
              <w:t>Goal</w:t>
            </w:r>
          </w:p>
        </w:tc>
      </w:tr>
      <w:tr w:rsidR="007E4E99" w14:paraId="0673ADBE" w14:textId="77777777" w:rsidTr="00F852F7">
        <w:tc>
          <w:tcPr>
            <w:tcW w:w="4002" w:type="dxa"/>
            <w:tcBorders>
              <w:left w:val="nil"/>
            </w:tcBorders>
          </w:tcPr>
          <w:p w14:paraId="6746E7E2" w14:textId="21FB03A4" w:rsidR="007E4E99" w:rsidRDefault="007E4E99" w:rsidP="00F852F7">
            <w:r>
              <w:t xml:space="preserve">No. of </w:t>
            </w:r>
            <w:r w:rsidR="00857D89">
              <w:t>booth visitors</w:t>
            </w:r>
          </w:p>
        </w:tc>
        <w:tc>
          <w:tcPr>
            <w:tcW w:w="4003" w:type="dxa"/>
          </w:tcPr>
          <w:p w14:paraId="263AA69D" w14:textId="16F7EEE0" w:rsidR="007E4E99" w:rsidRDefault="00857D89" w:rsidP="00F852F7">
            <w:r>
              <w:t>Scans/biz cards</w:t>
            </w:r>
          </w:p>
        </w:tc>
        <w:tc>
          <w:tcPr>
            <w:tcW w:w="1345" w:type="dxa"/>
            <w:tcBorders>
              <w:right w:val="nil"/>
            </w:tcBorders>
          </w:tcPr>
          <w:p w14:paraId="3316A2E3" w14:textId="086424E4" w:rsidR="007E4E99" w:rsidRDefault="007E4E99" w:rsidP="00F852F7">
            <w:pPr>
              <w:pStyle w:val="Rightalign"/>
            </w:pPr>
          </w:p>
        </w:tc>
      </w:tr>
      <w:tr w:rsidR="007E4E99" w14:paraId="3A46EC10" w14:textId="77777777" w:rsidTr="00F852F7">
        <w:tc>
          <w:tcPr>
            <w:tcW w:w="4002" w:type="dxa"/>
            <w:tcBorders>
              <w:left w:val="nil"/>
            </w:tcBorders>
          </w:tcPr>
          <w:p w14:paraId="1EDD0C3F" w14:textId="77777777" w:rsidR="007E4E99" w:rsidRDefault="009222AA" w:rsidP="00F852F7">
            <w:r>
              <w:t>Follow up visits</w:t>
            </w:r>
          </w:p>
        </w:tc>
        <w:tc>
          <w:tcPr>
            <w:tcW w:w="4003" w:type="dxa"/>
          </w:tcPr>
          <w:p w14:paraId="4E1E8959" w14:textId="04E7EC9D" w:rsidR="009222AA" w:rsidRDefault="009222AA" w:rsidP="00F852F7">
            <w:r>
              <w:t xml:space="preserve"> </w:t>
            </w:r>
          </w:p>
        </w:tc>
        <w:tc>
          <w:tcPr>
            <w:tcW w:w="1345" w:type="dxa"/>
            <w:tcBorders>
              <w:right w:val="nil"/>
            </w:tcBorders>
          </w:tcPr>
          <w:p w14:paraId="64AC1FA5" w14:textId="506CF5D6" w:rsidR="009222AA" w:rsidRDefault="009222AA" w:rsidP="00F852F7">
            <w:pPr>
              <w:pStyle w:val="Rightalign"/>
            </w:pPr>
          </w:p>
        </w:tc>
      </w:tr>
      <w:tr w:rsidR="007E4E99" w14:paraId="0C030CC7" w14:textId="77777777" w:rsidTr="00F852F7">
        <w:tc>
          <w:tcPr>
            <w:tcW w:w="4002" w:type="dxa"/>
            <w:tcBorders>
              <w:left w:val="nil"/>
            </w:tcBorders>
          </w:tcPr>
          <w:p w14:paraId="4DDAE399" w14:textId="2B5FEA8D" w:rsidR="007E4E99" w:rsidRDefault="00857D89" w:rsidP="00F852F7">
            <w:r>
              <w:t>ROI</w:t>
            </w:r>
          </w:p>
        </w:tc>
        <w:tc>
          <w:tcPr>
            <w:tcW w:w="4003" w:type="dxa"/>
          </w:tcPr>
          <w:p w14:paraId="615A50DA" w14:textId="0A500423" w:rsidR="007E4E99" w:rsidRDefault="00857D89" w:rsidP="00F852F7">
            <w:r>
              <w:t>Sales due to show/Cost to attend</w:t>
            </w:r>
          </w:p>
        </w:tc>
        <w:tc>
          <w:tcPr>
            <w:tcW w:w="1345" w:type="dxa"/>
            <w:tcBorders>
              <w:right w:val="nil"/>
            </w:tcBorders>
          </w:tcPr>
          <w:p w14:paraId="60DCA717" w14:textId="77777777" w:rsidR="007E4E99" w:rsidRDefault="007E4E99" w:rsidP="00F852F7">
            <w:pPr>
              <w:pStyle w:val="Rightalign"/>
            </w:pPr>
          </w:p>
        </w:tc>
      </w:tr>
    </w:tbl>
    <w:p w14:paraId="6C0DE596" w14:textId="77777777" w:rsidR="008839E0" w:rsidRDefault="008839E0"/>
    <w:p w14:paraId="15975BE0" w14:textId="77777777" w:rsidR="00C51C58" w:rsidRDefault="00C51C58" w:rsidP="00C51C58"/>
    <w:p w14:paraId="56566877" w14:textId="77777777" w:rsidR="00C51C58" w:rsidRDefault="00C51C58"/>
    <w:sectPr w:rsidR="00C51C58">
      <w:headerReference w:type="default" r:id="rId9"/>
      <w:footerReference w:type="default" r:id="rId10"/>
      <w:headerReference w:type="first" r:id="rId11"/>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E518" w14:textId="77777777" w:rsidR="008C713D" w:rsidRDefault="008C713D">
      <w:r>
        <w:separator/>
      </w:r>
    </w:p>
    <w:p w14:paraId="0334BE50" w14:textId="77777777" w:rsidR="008C713D" w:rsidRDefault="008C713D"/>
  </w:endnote>
  <w:endnote w:type="continuationSeparator" w:id="0">
    <w:p w14:paraId="51CC361F" w14:textId="77777777" w:rsidR="008C713D" w:rsidRDefault="008C713D">
      <w:r>
        <w:continuationSeparator/>
      </w:r>
    </w:p>
    <w:p w14:paraId="224514C9" w14:textId="77777777" w:rsidR="008C713D" w:rsidRDefault="008C7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92" w:type="pct"/>
      <w:tblInd w:w="-360" w:type="dxa"/>
      <w:tblCellMar>
        <w:left w:w="0" w:type="dxa"/>
        <w:right w:w="0" w:type="dxa"/>
      </w:tblCellMar>
      <w:tblLook w:val="04A0" w:firstRow="1" w:lastRow="0" w:firstColumn="1" w:lastColumn="0" w:noHBand="0" w:noVBand="1"/>
      <w:tblDescription w:val="Footer table with date, document title, and page number"/>
    </w:tblPr>
    <w:tblGrid>
      <w:gridCol w:w="2790"/>
      <w:gridCol w:w="5526"/>
      <w:gridCol w:w="1403"/>
    </w:tblGrid>
    <w:tr w:rsidR="00E63D0E" w14:paraId="206F0507" w14:textId="77777777" w:rsidTr="00250655">
      <w:sdt>
        <w:sdtPr>
          <w:alias w:val="Date"/>
          <w:tag w:val=""/>
          <w:id w:val="-172627957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tc>
            <w:tcPr>
              <w:tcW w:w="1435" w:type="pct"/>
            </w:tcPr>
            <w:p w14:paraId="02823CC7" w14:textId="439D8D5B" w:rsidR="00E63D0E" w:rsidRDefault="00250655" w:rsidP="00647B3D">
              <w:pPr>
                <w:pStyle w:val="Footer"/>
              </w:pPr>
              <w:r>
                <w:t>Event Ma</w:t>
              </w:r>
              <w:r w:rsidR="00647B3D">
                <w:t>rketing Plan</w:t>
              </w:r>
            </w:p>
          </w:tc>
        </w:sdtContent>
      </w:sdt>
      <w:tc>
        <w:tcPr>
          <w:tcW w:w="2843" w:type="pct"/>
        </w:tcPr>
        <w:p w14:paraId="59625C68" w14:textId="7E33A23C" w:rsidR="00E63D0E" w:rsidRDefault="008C713D" w:rsidP="00EE511B">
          <w:pPr>
            <w:pStyle w:val="Footer"/>
            <w:jc w:val="center"/>
          </w:pPr>
          <w:sdt>
            <w:sdtPr>
              <w:alias w:val="Title"/>
              <w:tag w:val=""/>
              <w:id w:val="-1338775667"/>
              <w:dataBinding w:prefixMappings="xmlns:ns0='http://purl.org/dc/elements/1.1/' xmlns:ns1='http://schemas.openxmlformats.org/package/2006/metadata/core-properties' " w:xpath="/ns1:coreProperties[1]/ns0:title[1]" w:storeItemID="{6C3C8BC8-F283-45AE-878A-BAB7291924A1}"/>
              <w:text/>
            </w:sdtPr>
            <w:sdtEndPr/>
            <w:sdtContent>
              <w:r w:rsidR="003E3A6B">
                <w:t>The Best Trade Show</w:t>
              </w:r>
            </w:sdtContent>
          </w:sdt>
        </w:p>
      </w:tc>
      <w:tc>
        <w:tcPr>
          <w:tcW w:w="722" w:type="pct"/>
        </w:tcPr>
        <w:p w14:paraId="2D7FF1E1" w14:textId="77777777" w:rsidR="00E63D0E" w:rsidRDefault="00E63D0E">
          <w:pPr>
            <w:pStyle w:val="Footer"/>
            <w:jc w:val="right"/>
          </w:pPr>
          <w:r>
            <w:fldChar w:fldCharType="begin"/>
          </w:r>
          <w:r>
            <w:instrText xml:space="preserve"> PAGE   \* MERGEFORMAT </w:instrText>
          </w:r>
          <w:r>
            <w:fldChar w:fldCharType="separate"/>
          </w:r>
          <w:r w:rsidR="00EE511B">
            <w:rPr>
              <w:noProof/>
            </w:rPr>
            <w:t>1</w:t>
          </w:r>
          <w:r>
            <w:rPr>
              <w:noProof/>
            </w:rPr>
            <w:fldChar w:fldCharType="end"/>
          </w:r>
        </w:p>
      </w:tc>
    </w:tr>
  </w:tbl>
  <w:p w14:paraId="5E20B189" w14:textId="77777777" w:rsidR="00E63D0E" w:rsidRDefault="00E63D0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26FB" w14:textId="77777777" w:rsidR="008C713D" w:rsidRDefault="008C713D">
      <w:r>
        <w:separator/>
      </w:r>
    </w:p>
    <w:p w14:paraId="49EA6E88" w14:textId="77777777" w:rsidR="008C713D" w:rsidRDefault="008C713D"/>
  </w:footnote>
  <w:footnote w:type="continuationSeparator" w:id="0">
    <w:p w14:paraId="159833E3" w14:textId="77777777" w:rsidR="008C713D" w:rsidRDefault="008C713D">
      <w:r>
        <w:continuationSeparator/>
      </w:r>
    </w:p>
    <w:p w14:paraId="0B0B3EF2" w14:textId="77777777" w:rsidR="008C713D" w:rsidRDefault="008C7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49E2" w14:textId="77777777" w:rsidR="00E63D0E" w:rsidRDefault="00E63D0E">
    <w:pPr>
      <w:pStyle w:val="Header"/>
    </w:pPr>
    <w: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9F5A" w14:textId="7BE9A3BB" w:rsidR="00705706" w:rsidRDefault="00705706">
    <w:pPr>
      <w:pStyle w:val="Header"/>
    </w:pPr>
    <w:r>
      <w:ptab w:relativeTo="margin" w:alignment="center" w:leader="none"/>
    </w:r>
    <w:r w:rsidR="00B47857">
      <w:rPr>
        <w:b/>
        <w:sz w:val="28"/>
      </w:rPr>
      <w:t>Event</w:t>
    </w:r>
    <w:r w:rsidRPr="007B5991">
      <w:rPr>
        <w:b/>
        <w:sz w:val="28"/>
      </w:rPr>
      <w:t xml:space="preserve"> Marketing Plan</w:t>
    </w:r>
    <w:r>
      <w:ptab w:relativeTo="margin" w:alignment="right" w:leader="none"/>
    </w:r>
    <w:r w:rsidR="00250655">
      <w:t>LOGO GOES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0FD6ED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85095"/>
    <w:multiLevelType w:val="hybridMultilevel"/>
    <w:tmpl w:val="0974F3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69622E4"/>
    <w:multiLevelType w:val="hybridMultilevel"/>
    <w:tmpl w:val="86D2CB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8D545F2"/>
    <w:multiLevelType w:val="hybridMultilevel"/>
    <w:tmpl w:val="46D0F7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9F62831"/>
    <w:multiLevelType w:val="hybridMultilevel"/>
    <w:tmpl w:val="536E15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11D1383"/>
    <w:multiLevelType w:val="hybridMultilevel"/>
    <w:tmpl w:val="915CEB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50A1E7C"/>
    <w:multiLevelType w:val="hybridMultilevel"/>
    <w:tmpl w:val="707004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181D"/>
    <w:multiLevelType w:val="hybridMultilevel"/>
    <w:tmpl w:val="ECBA48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DEF6700"/>
    <w:multiLevelType w:val="hybridMultilevel"/>
    <w:tmpl w:val="5F1E8A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4C40DEC"/>
    <w:multiLevelType w:val="hybridMultilevel"/>
    <w:tmpl w:val="7FE6F9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35400F3C"/>
    <w:multiLevelType w:val="hybridMultilevel"/>
    <w:tmpl w:val="3F80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A72F8"/>
    <w:multiLevelType w:val="multilevel"/>
    <w:tmpl w:val="AFA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E0E1B"/>
    <w:multiLevelType w:val="hybridMultilevel"/>
    <w:tmpl w:val="BCCC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D16FF"/>
    <w:multiLevelType w:val="hybridMultilevel"/>
    <w:tmpl w:val="DA02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24F53"/>
    <w:multiLevelType w:val="hybridMultilevel"/>
    <w:tmpl w:val="F620AE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D2F591F"/>
    <w:multiLevelType w:val="multilevel"/>
    <w:tmpl w:val="A30A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0F552D0"/>
    <w:multiLevelType w:val="hybridMultilevel"/>
    <w:tmpl w:val="4A32E9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4CC7C32"/>
    <w:multiLevelType w:val="hybridMultilevel"/>
    <w:tmpl w:val="AF3E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18"/>
  </w:num>
  <w:num w:numId="6">
    <w:abstractNumId w:val="5"/>
  </w:num>
  <w:num w:numId="7">
    <w:abstractNumId w:val="17"/>
  </w:num>
  <w:num w:numId="8">
    <w:abstractNumId w:val="13"/>
  </w:num>
  <w:num w:numId="9">
    <w:abstractNumId w:val="12"/>
  </w:num>
  <w:num w:numId="10">
    <w:abstractNumId w:val="2"/>
  </w:num>
  <w:num w:numId="11">
    <w:abstractNumId w:val="11"/>
  </w:num>
  <w:num w:numId="12">
    <w:abstractNumId w:val="16"/>
  </w:num>
  <w:num w:numId="13">
    <w:abstractNumId w:val="7"/>
  </w:num>
  <w:num w:numId="14">
    <w:abstractNumId w:val="19"/>
  </w:num>
  <w:num w:numId="15">
    <w:abstractNumId w:val="3"/>
  </w:num>
  <w:num w:numId="16">
    <w:abstractNumId w:val="6"/>
  </w:num>
  <w:num w:numId="17">
    <w:abstractNumId w:val="9"/>
  </w:num>
  <w:num w:numId="18">
    <w:abstractNumId w:val="10"/>
  </w:num>
  <w:num w:numId="19">
    <w:abstractNumId w:val="4"/>
  </w:num>
  <w:num w:numId="20">
    <w:abstractNumId w:val="1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0A"/>
    <w:rsid w:val="000152AE"/>
    <w:rsid w:val="00026F20"/>
    <w:rsid w:val="00050E50"/>
    <w:rsid w:val="0007684A"/>
    <w:rsid w:val="00142226"/>
    <w:rsid w:val="001443E3"/>
    <w:rsid w:val="00157747"/>
    <w:rsid w:val="001C78A6"/>
    <w:rsid w:val="001E62F3"/>
    <w:rsid w:val="00201269"/>
    <w:rsid w:val="00250655"/>
    <w:rsid w:val="00252EF2"/>
    <w:rsid w:val="002B4F6F"/>
    <w:rsid w:val="002B7735"/>
    <w:rsid w:val="00331161"/>
    <w:rsid w:val="0035384F"/>
    <w:rsid w:val="003B3256"/>
    <w:rsid w:val="003E3A6B"/>
    <w:rsid w:val="003F62BD"/>
    <w:rsid w:val="00422DBE"/>
    <w:rsid w:val="00481A16"/>
    <w:rsid w:val="00563CAF"/>
    <w:rsid w:val="00630178"/>
    <w:rsid w:val="00647B3D"/>
    <w:rsid w:val="006D4AC4"/>
    <w:rsid w:val="006D53DE"/>
    <w:rsid w:val="00705706"/>
    <w:rsid w:val="00791D40"/>
    <w:rsid w:val="00791D6E"/>
    <w:rsid w:val="007A7F4F"/>
    <w:rsid w:val="007B5991"/>
    <w:rsid w:val="007C5EBD"/>
    <w:rsid w:val="007E4E99"/>
    <w:rsid w:val="00834E4E"/>
    <w:rsid w:val="00857D89"/>
    <w:rsid w:val="0086560A"/>
    <w:rsid w:val="00874FD8"/>
    <w:rsid w:val="008839E0"/>
    <w:rsid w:val="008C713D"/>
    <w:rsid w:val="009222AA"/>
    <w:rsid w:val="0093543D"/>
    <w:rsid w:val="00946631"/>
    <w:rsid w:val="0095767E"/>
    <w:rsid w:val="00966C5B"/>
    <w:rsid w:val="009E5910"/>
    <w:rsid w:val="00A05FC0"/>
    <w:rsid w:val="00A6358A"/>
    <w:rsid w:val="00A7364E"/>
    <w:rsid w:val="00AB6324"/>
    <w:rsid w:val="00B11D35"/>
    <w:rsid w:val="00B2308F"/>
    <w:rsid w:val="00B35438"/>
    <w:rsid w:val="00B42E90"/>
    <w:rsid w:val="00B47857"/>
    <w:rsid w:val="00B542D7"/>
    <w:rsid w:val="00B715B0"/>
    <w:rsid w:val="00B725F7"/>
    <w:rsid w:val="00B93548"/>
    <w:rsid w:val="00B96FAB"/>
    <w:rsid w:val="00BF4CBB"/>
    <w:rsid w:val="00C21B4F"/>
    <w:rsid w:val="00C51C58"/>
    <w:rsid w:val="00C756FC"/>
    <w:rsid w:val="00CA2EB0"/>
    <w:rsid w:val="00CE6C53"/>
    <w:rsid w:val="00D114D7"/>
    <w:rsid w:val="00D3311F"/>
    <w:rsid w:val="00D8284B"/>
    <w:rsid w:val="00DC493C"/>
    <w:rsid w:val="00DD5A8A"/>
    <w:rsid w:val="00E61993"/>
    <w:rsid w:val="00E63D0E"/>
    <w:rsid w:val="00E835D2"/>
    <w:rsid w:val="00EB0CD2"/>
    <w:rsid w:val="00ED6BA8"/>
    <w:rsid w:val="00EE511B"/>
    <w:rsid w:val="00F36104"/>
    <w:rsid w:val="00F673E5"/>
    <w:rsid w:val="00FC42EC"/>
    <w:rsid w:val="00FC6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EE4B7"/>
  <w15:docId w15:val="{272DDA0D-9FED-49FD-A68D-09315EA6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9"/>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BalloonText">
    <w:name w:val="Balloon Text"/>
    <w:basedOn w:val="Normal"/>
    <w:link w:val="BalloonTextChar"/>
    <w:uiPriority w:val="99"/>
    <w:semiHidden/>
    <w:unhideWhenUsed/>
    <w:rsid w:val="0086560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0A"/>
    <w:rPr>
      <w:rFonts w:ascii="Tahoma" w:hAnsi="Tahoma" w:cs="Tahoma"/>
      <w:sz w:val="16"/>
      <w:szCs w:val="16"/>
    </w:rPr>
  </w:style>
  <w:style w:type="paragraph" w:styleId="ListParagraph">
    <w:name w:val="List Paragraph"/>
    <w:basedOn w:val="Normal"/>
    <w:uiPriority w:val="34"/>
    <w:unhideWhenUsed/>
    <w:qFormat/>
    <w:rsid w:val="00ED6BA8"/>
    <w:pPr>
      <w:ind w:left="720"/>
      <w:contextualSpacing/>
    </w:pPr>
  </w:style>
  <w:style w:type="paragraph" w:styleId="NormalWeb">
    <w:name w:val="Normal (Web)"/>
    <w:basedOn w:val="Normal"/>
    <w:uiPriority w:val="99"/>
    <w:semiHidden/>
    <w:unhideWhenUsed/>
    <w:rsid w:val="00B715B0"/>
    <w:pPr>
      <w:spacing w:before="100" w:beforeAutospacing="1" w:after="100" w:afterAutospacing="1"/>
      <w:ind w:left="0" w:right="0"/>
    </w:pPr>
    <w:rPr>
      <w:rFonts w:ascii="Times New Roman" w:eastAsia="Times New Roman" w:hAnsi="Times New Roman" w:cs="Times New Roman"/>
      <w:kern w:val="0"/>
      <w:sz w:val="24"/>
      <w:szCs w:val="24"/>
      <w:lang w:eastAsia="en-US"/>
      <w14:ligatures w14:val="none"/>
    </w:rPr>
  </w:style>
  <w:style w:type="character" w:styleId="CommentReference">
    <w:name w:val="annotation reference"/>
    <w:basedOn w:val="DefaultParagraphFont"/>
    <w:uiPriority w:val="99"/>
    <w:semiHidden/>
    <w:unhideWhenUsed/>
    <w:rsid w:val="00157747"/>
    <w:rPr>
      <w:sz w:val="18"/>
      <w:szCs w:val="18"/>
    </w:rPr>
  </w:style>
  <w:style w:type="paragraph" w:styleId="CommentText">
    <w:name w:val="annotation text"/>
    <w:basedOn w:val="Normal"/>
    <w:link w:val="CommentTextChar"/>
    <w:uiPriority w:val="99"/>
    <w:semiHidden/>
    <w:unhideWhenUsed/>
    <w:rsid w:val="00157747"/>
    <w:rPr>
      <w:sz w:val="24"/>
      <w:szCs w:val="24"/>
    </w:rPr>
  </w:style>
  <w:style w:type="character" w:customStyle="1" w:styleId="CommentTextChar">
    <w:name w:val="Comment Text Char"/>
    <w:basedOn w:val="DefaultParagraphFont"/>
    <w:link w:val="CommentText"/>
    <w:uiPriority w:val="99"/>
    <w:semiHidden/>
    <w:rsid w:val="00157747"/>
    <w:rPr>
      <w:sz w:val="24"/>
      <w:szCs w:val="24"/>
    </w:rPr>
  </w:style>
  <w:style w:type="paragraph" w:styleId="CommentSubject">
    <w:name w:val="annotation subject"/>
    <w:basedOn w:val="CommentText"/>
    <w:next w:val="CommentText"/>
    <w:link w:val="CommentSubjectChar"/>
    <w:uiPriority w:val="99"/>
    <w:semiHidden/>
    <w:unhideWhenUsed/>
    <w:rsid w:val="00157747"/>
    <w:rPr>
      <w:b/>
      <w:bCs/>
      <w:sz w:val="20"/>
      <w:szCs w:val="20"/>
    </w:rPr>
  </w:style>
  <w:style w:type="character" w:customStyle="1" w:styleId="CommentSubjectChar">
    <w:name w:val="Comment Subject Char"/>
    <w:basedOn w:val="CommentTextChar"/>
    <w:link w:val="CommentSubject"/>
    <w:uiPriority w:val="99"/>
    <w:semiHidden/>
    <w:rsid w:val="001577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06018">
      <w:bodyDiv w:val="1"/>
      <w:marLeft w:val="0"/>
      <w:marRight w:val="0"/>
      <w:marTop w:val="0"/>
      <w:marBottom w:val="0"/>
      <w:divBdr>
        <w:top w:val="none" w:sz="0" w:space="0" w:color="auto"/>
        <w:left w:val="none" w:sz="0" w:space="0" w:color="auto"/>
        <w:bottom w:val="none" w:sz="0" w:space="0" w:color="auto"/>
        <w:right w:val="none" w:sz="0" w:space="0" w:color="auto"/>
      </w:divBdr>
    </w:div>
    <w:div w:id="1048185383">
      <w:bodyDiv w:val="1"/>
      <w:marLeft w:val="0"/>
      <w:marRight w:val="0"/>
      <w:marTop w:val="0"/>
      <w:marBottom w:val="0"/>
      <w:divBdr>
        <w:top w:val="none" w:sz="0" w:space="0" w:color="auto"/>
        <w:left w:val="none" w:sz="0" w:space="0" w:color="auto"/>
        <w:bottom w:val="none" w:sz="0" w:space="0" w:color="auto"/>
        <w:right w:val="none" w:sz="0" w:space="0" w:color="auto"/>
      </w:divBdr>
    </w:div>
    <w:div w:id="1864126766">
      <w:bodyDiv w:val="1"/>
      <w:marLeft w:val="0"/>
      <w:marRight w:val="0"/>
      <w:marTop w:val="0"/>
      <w:marBottom w:val="0"/>
      <w:divBdr>
        <w:top w:val="none" w:sz="0" w:space="0" w:color="auto"/>
        <w:left w:val="none" w:sz="0" w:space="0" w:color="auto"/>
        <w:bottom w:val="none" w:sz="0" w:space="0" w:color="auto"/>
        <w:right w:val="none" w:sz="0" w:space="0" w:color="auto"/>
      </w:divBdr>
    </w:div>
    <w:div w:id="1921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AppData\Local\Temp\TS103992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B292A62A284143AB470DA4ED8A2A5B"/>
        <w:category>
          <w:name w:val="General"/>
          <w:gallery w:val="placeholder"/>
        </w:category>
        <w:types>
          <w:type w:val="bbPlcHdr"/>
        </w:types>
        <w:behaviors>
          <w:behavior w:val="content"/>
        </w:behaviors>
        <w:guid w:val="{05DFA164-8DEA-4161-AE9B-95CF8CF9677E}"/>
      </w:docPartPr>
      <w:docPartBody>
        <w:p w:rsidR="00FD681B" w:rsidRDefault="009308A9">
          <w:pPr>
            <w:pStyle w:val="15B292A62A284143AB470DA4ED8A2A5B"/>
          </w:pPr>
          <w:r>
            <w:rPr>
              <w:rStyle w:val="PlaceholderText"/>
            </w:rPr>
            <w:t>[Compile a list of pertinent items that you will use to create your budget line items (for example, booth rental, amenities, travel). Use the Marketing Budget Plan template to build your final budget.]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8A9"/>
    <w:rsid w:val="00020C25"/>
    <w:rsid w:val="00034FEE"/>
    <w:rsid w:val="003A295D"/>
    <w:rsid w:val="003A2C72"/>
    <w:rsid w:val="003F522B"/>
    <w:rsid w:val="004B2ECA"/>
    <w:rsid w:val="0050739B"/>
    <w:rsid w:val="005A5CB1"/>
    <w:rsid w:val="00917FF9"/>
    <w:rsid w:val="009308A9"/>
    <w:rsid w:val="009E16C5"/>
    <w:rsid w:val="00B052B7"/>
    <w:rsid w:val="00D16450"/>
    <w:rsid w:val="00FB097D"/>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Pr>
      <w:i/>
      <w:iCs/>
      <w:color w:val="808080"/>
    </w:rPr>
  </w:style>
  <w:style w:type="paragraph" w:customStyle="1" w:styleId="253A3FBE8CFC4F6BA3008FE3928B5B85">
    <w:name w:val="253A3FBE8CFC4F6BA3008FE3928B5B85"/>
  </w:style>
  <w:style w:type="paragraph" w:customStyle="1" w:styleId="D8086DE9818040E680ED1A3B4517F8CA">
    <w:name w:val="D8086DE9818040E680ED1A3B4517F8CA"/>
  </w:style>
  <w:style w:type="paragraph" w:customStyle="1" w:styleId="2A20F882E4354BD5B11ADF9C062FF4B3">
    <w:name w:val="2A20F882E4354BD5B11ADF9C062FF4B3"/>
  </w:style>
  <w:style w:type="paragraph" w:customStyle="1" w:styleId="D64DD3D5EBA44850A06B71A4570A917E">
    <w:name w:val="D64DD3D5EBA44850A06B71A4570A917E"/>
  </w:style>
  <w:style w:type="paragraph" w:customStyle="1" w:styleId="AC485EC8D1444A47A83EA4C6420ED55D">
    <w:name w:val="AC485EC8D1444A47A83EA4C6420ED55D"/>
  </w:style>
  <w:style w:type="paragraph" w:customStyle="1" w:styleId="E30284F93758467A8110B7790C3C9EE8">
    <w:name w:val="E30284F93758467A8110B7790C3C9EE8"/>
  </w:style>
  <w:style w:type="paragraph" w:customStyle="1" w:styleId="21B3B2352DDC48B79B938EF6EA351180">
    <w:name w:val="21B3B2352DDC48B79B938EF6EA351180"/>
  </w:style>
  <w:style w:type="paragraph" w:customStyle="1" w:styleId="28162FE16B6C4B4FB0539A85FA50545F">
    <w:name w:val="28162FE16B6C4B4FB0539A85FA50545F"/>
  </w:style>
  <w:style w:type="paragraph" w:customStyle="1" w:styleId="7C6B8C2115E84597963B6B8AFA773800">
    <w:name w:val="7C6B8C2115E84597963B6B8AFA773800"/>
  </w:style>
  <w:style w:type="paragraph" w:customStyle="1" w:styleId="86972211113D4B92B85A272373F75736">
    <w:name w:val="86972211113D4B92B85A272373F75736"/>
  </w:style>
  <w:style w:type="paragraph" w:customStyle="1" w:styleId="630DA85EEBF44C65AEAF7F0199CE84F1">
    <w:name w:val="630DA85EEBF44C65AEAF7F0199CE84F1"/>
  </w:style>
  <w:style w:type="paragraph" w:customStyle="1" w:styleId="E4B4BC39108442DF9DDBE3EA5A2DFE53">
    <w:name w:val="E4B4BC39108442DF9DDBE3EA5A2DFE53"/>
  </w:style>
  <w:style w:type="paragraph" w:customStyle="1" w:styleId="5709ADC2A21A43DABB9E5E6669D7E8A8">
    <w:name w:val="5709ADC2A21A43DABB9E5E6669D7E8A8"/>
  </w:style>
  <w:style w:type="paragraph" w:customStyle="1" w:styleId="420E0696DC56402C98029E444E5FFD00">
    <w:name w:val="420E0696DC56402C98029E444E5FFD00"/>
  </w:style>
  <w:style w:type="paragraph" w:customStyle="1" w:styleId="15B292A62A284143AB470DA4ED8A2A5B">
    <w:name w:val="15B292A62A284143AB470DA4ED8A2A5B"/>
  </w:style>
  <w:style w:type="paragraph" w:customStyle="1" w:styleId="5D51E2B6BDE1403C9D4F645AF8227394">
    <w:name w:val="5D51E2B6BDE1403C9D4F645AF8227394"/>
  </w:style>
  <w:style w:type="paragraph" w:customStyle="1" w:styleId="3EFD8007E1674405AA4C0EC477F4C7C3">
    <w:name w:val="3EFD8007E1674405AA4C0EC477F4C7C3"/>
  </w:style>
  <w:style w:type="paragraph" w:customStyle="1" w:styleId="C61519BA22944FF6BF6D2D8ACC8E7389">
    <w:name w:val="C61519BA22944FF6BF6D2D8ACC8E7389"/>
  </w:style>
  <w:style w:type="paragraph" w:customStyle="1" w:styleId="68B39AF052F440B98BDD30EB548C65A5">
    <w:name w:val="68B39AF052F440B98BDD30EB548C65A5"/>
  </w:style>
  <w:style w:type="paragraph" w:customStyle="1" w:styleId="15B273E0A00242409C95B3ACE1D7C53A">
    <w:name w:val="15B273E0A00242409C95B3ACE1D7C53A"/>
  </w:style>
  <w:style w:type="paragraph" w:customStyle="1" w:styleId="54520B23584A47AF9F397BA4D6F7738F">
    <w:name w:val="54520B23584A47AF9F397BA4D6F7738F"/>
  </w:style>
  <w:style w:type="paragraph" w:customStyle="1" w:styleId="8F2D072DE87843389A9CBB6E0AACA65C">
    <w:name w:val="8F2D072DE87843389A9CBB6E0AACA65C"/>
  </w:style>
  <w:style w:type="paragraph" w:customStyle="1" w:styleId="6395108F043F40B0BEC142B85F0DD291">
    <w:name w:val="6395108F043F40B0BEC142B85F0DD291"/>
  </w:style>
  <w:style w:type="paragraph" w:customStyle="1" w:styleId="04602B44FE5847968936C52D1F54D25B">
    <w:name w:val="04602B44FE5847968936C52D1F54D25B"/>
  </w:style>
  <w:style w:type="paragraph" w:customStyle="1" w:styleId="81BE0B37F90F4E1B91D35E5D91CDFFA7">
    <w:name w:val="81BE0B37F90F4E1B91D35E5D91CDFFA7"/>
  </w:style>
  <w:style w:type="paragraph" w:customStyle="1" w:styleId="540D54A91C89473EA5B7F35B632EA127">
    <w:name w:val="540D54A91C89473EA5B7F35B632EA127"/>
  </w:style>
  <w:style w:type="paragraph" w:customStyle="1" w:styleId="D7322E3D2E594A5188106C2EB70FBA20">
    <w:name w:val="D7322E3D2E594A5188106C2EB70FBA20"/>
  </w:style>
  <w:style w:type="paragraph" w:customStyle="1" w:styleId="636D5D1E83C240759BA7F7B7EE7BFC02">
    <w:name w:val="636D5D1E83C240759BA7F7B7EE7BFC02"/>
  </w:style>
  <w:style w:type="paragraph" w:customStyle="1" w:styleId="01542D53FFEC4360AE7B5A416D1F110B">
    <w:name w:val="01542D53FFEC4360AE7B5A416D1F110B"/>
  </w:style>
  <w:style w:type="paragraph" w:customStyle="1" w:styleId="33E4F4EE8F5A4C8C9B6F5202EBC1ED33">
    <w:name w:val="33E4F4EE8F5A4C8C9B6F5202EBC1ED33"/>
    <w:rsid w:val="00507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Event Marketing Plan</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TS103992084</Template>
  <TotalTime>21</TotalTime>
  <Pages>6</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Beer Fest – Saratoga Oktobeerfest</vt:lpstr>
    </vt:vector>
  </TitlesOfParts>
  <Company>Hewlett-Packard</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Trade Show</dc:title>
  <dc:creator>Edward</dc:creator>
  <cp:lastModifiedBy>Edward Tierney</cp:lastModifiedBy>
  <cp:revision>4</cp:revision>
  <cp:lastPrinted>2018-09-25T15:11:00Z</cp:lastPrinted>
  <dcterms:created xsi:type="dcterms:W3CDTF">2018-09-24T16:18:00Z</dcterms:created>
  <dcterms:modified xsi:type="dcterms:W3CDTF">2018-09-25T15:26:00Z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